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9A7A03" w:rsidP="00C4525F">
            <w:pPr>
              <w:ind w:right="-2"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9A7A03" w:rsidRDefault="009A7A03" w:rsidP="00C4525F">
            <w:pPr>
              <w:ind w:right="-2" w:firstLine="0"/>
              <w:jc w:val="center"/>
              <w:rPr>
                <w:sz w:val="24"/>
              </w:rPr>
            </w:pPr>
          </w:p>
          <w:p w:rsidR="009A7A03" w:rsidRDefault="009A7A03" w:rsidP="00C4525F">
            <w:pPr>
              <w:ind w:right="-2"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КОРОЛЁВСКОГО СЕЛЬСОВЕТА</w:t>
            </w:r>
          </w:p>
          <w:p w:rsidR="009A7A03" w:rsidRPr="009A7A03" w:rsidRDefault="009A7A03" w:rsidP="00C4525F">
            <w:pPr>
              <w:ind w:right="-2" w:firstLine="0"/>
              <w:jc w:val="center"/>
              <w:rPr>
                <w:sz w:val="24"/>
              </w:rPr>
            </w:pPr>
            <w:r>
              <w:rPr>
                <w:sz w:val="24"/>
              </w:rPr>
              <w:t>ТЮМЕНЦЕВСКОГО РАЙОНА АЛТАЙСКОГО КРАЯ</w: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33BB9" w:rsidRPr="009A7A03" w:rsidRDefault="00833BB9" w:rsidP="00C4525F">
            <w:pPr>
              <w:pStyle w:val="2"/>
              <w:ind w:right="0" w:firstLine="88"/>
              <w:rPr>
                <w:b w:val="0"/>
                <w:caps/>
              </w:rPr>
            </w:pP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33BB9" w:rsidRPr="009A7A03" w:rsidRDefault="009A7A03" w:rsidP="00C4525F">
            <w:pPr>
              <w:pStyle w:val="3"/>
              <w:ind w:left="0" w:firstLine="0"/>
              <w:rPr>
                <w:b w:val="0"/>
                <w:spacing w:val="84"/>
                <w:sz w:val="24"/>
                <w:szCs w:val="24"/>
              </w:rPr>
            </w:pPr>
            <w:r>
              <w:rPr>
                <w:b w:val="0"/>
                <w:spacing w:val="84"/>
                <w:sz w:val="24"/>
                <w:szCs w:val="24"/>
              </w:rPr>
              <w:t>ПОСТАНОВЛЕНИЕ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1B6808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27.08.2020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1B6808" w:rsidP="001B6808">
            <w:pPr>
              <w:ind w:right="-2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49</w:t>
            </w:r>
          </w:p>
        </w:tc>
      </w:tr>
    </w:tbl>
    <w:p w:rsidR="00C423D0" w:rsidRPr="001B6808" w:rsidRDefault="001B6808" w:rsidP="00C4525F">
      <w:pPr>
        <w:ind w:right="-2" w:firstLine="0"/>
        <w:jc w:val="center"/>
        <w:rPr>
          <w:rFonts w:ascii="Arial" w:hAnsi="Arial"/>
          <w:b/>
          <w:sz w:val="24"/>
          <w:szCs w:val="24"/>
        </w:rPr>
      </w:pPr>
      <w:r w:rsidRPr="001B6808">
        <w:rPr>
          <w:sz w:val="24"/>
          <w:szCs w:val="24"/>
        </w:rPr>
        <w:t>п. Королёвский</w:t>
      </w:r>
      <w:r w:rsidR="00C423D0" w:rsidRPr="001B6808">
        <w:rPr>
          <w:rFonts w:ascii="Arial" w:hAnsi="Arial"/>
          <w:b/>
          <w:sz w:val="24"/>
          <w:szCs w:val="24"/>
        </w:rPr>
        <w:t xml:space="preserve"> </w:t>
      </w:r>
    </w:p>
    <w:p w:rsidR="00C423D0" w:rsidRDefault="00C423D0">
      <w:pPr>
        <w:ind w:right="-2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033B06" w:rsidTr="00602009">
        <w:tc>
          <w:tcPr>
            <w:tcW w:w="4825" w:type="dxa"/>
          </w:tcPr>
          <w:p w:rsidR="001B6808" w:rsidRDefault="00833BB9" w:rsidP="00033B06">
            <w:pPr>
              <w:widowControl w:val="0"/>
              <w:autoSpaceDE w:val="0"/>
              <w:ind w:firstLine="0"/>
              <w:contextualSpacing/>
              <w:rPr>
                <w:sz w:val="28"/>
                <w:szCs w:val="28"/>
              </w:rPr>
            </w:pPr>
            <w:r w:rsidRPr="00033B06">
              <w:rPr>
                <w:sz w:val="28"/>
                <w:szCs w:val="28"/>
              </w:rPr>
              <w:sym w:font="Symbol" w:char="F0E9"/>
            </w:r>
            <w:r w:rsidR="006F7899" w:rsidRPr="00033B06">
              <w:rPr>
                <w:sz w:val="28"/>
                <w:szCs w:val="28"/>
              </w:rPr>
              <w:t xml:space="preserve"> </w:t>
            </w:r>
            <w:r w:rsidR="00033B06" w:rsidRPr="00033B06">
              <w:rPr>
                <w:sz w:val="28"/>
                <w:szCs w:val="28"/>
              </w:rPr>
              <w:t>Об утверждении П</w:t>
            </w:r>
            <w:r w:rsidR="006F7899" w:rsidRPr="00033B06">
              <w:rPr>
                <w:sz w:val="28"/>
                <w:szCs w:val="28"/>
              </w:rPr>
              <w:t xml:space="preserve">оложения о резервном фонде </w:t>
            </w:r>
            <w:r w:rsidR="00A9120A" w:rsidRPr="00033B06">
              <w:rPr>
                <w:sz w:val="28"/>
                <w:szCs w:val="28"/>
              </w:rPr>
              <w:t>Администрации</w:t>
            </w:r>
            <w:r w:rsidR="006F7899" w:rsidRPr="00033B06">
              <w:rPr>
                <w:sz w:val="28"/>
                <w:szCs w:val="28"/>
              </w:rPr>
              <w:t xml:space="preserve"> </w:t>
            </w:r>
          </w:p>
          <w:p w:rsidR="00494730" w:rsidRPr="00033B06" w:rsidRDefault="001B6808" w:rsidP="00033B06">
            <w:pPr>
              <w:widowControl w:val="0"/>
              <w:autoSpaceDE w:val="0"/>
              <w:ind w:firstLine="0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Королёвского</w:t>
            </w:r>
            <w:r w:rsidR="003258DD">
              <w:rPr>
                <w:sz w:val="28"/>
                <w:szCs w:val="28"/>
              </w:rPr>
              <w:t xml:space="preserve"> сельсовета</w:t>
            </w:r>
            <w:r w:rsidR="00833BB9" w:rsidRPr="00033B06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825" w:type="dxa"/>
          </w:tcPr>
          <w:p w:rsidR="00494730" w:rsidRPr="00033B06" w:rsidRDefault="00494730" w:rsidP="00033B06">
            <w:pPr>
              <w:ind w:right="4109"/>
              <w:rPr>
                <w:sz w:val="28"/>
                <w:szCs w:val="28"/>
              </w:rPr>
            </w:pPr>
          </w:p>
        </w:tc>
      </w:tr>
    </w:tbl>
    <w:p w:rsidR="00C423D0" w:rsidRPr="00033B06" w:rsidRDefault="00C423D0" w:rsidP="00033B06">
      <w:pPr>
        <w:ind w:right="4109"/>
        <w:rPr>
          <w:sz w:val="28"/>
          <w:szCs w:val="28"/>
        </w:rPr>
      </w:pPr>
    </w:p>
    <w:p w:rsidR="006F7899" w:rsidRPr="00033B06" w:rsidRDefault="006F7899" w:rsidP="00033B06">
      <w:pPr>
        <w:pStyle w:val="30"/>
        <w:spacing w:after="0"/>
        <w:ind w:firstLine="720"/>
        <w:contextualSpacing/>
        <w:rPr>
          <w:b/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sz w:val="28"/>
          <w:szCs w:val="28"/>
        </w:rPr>
      </w:pPr>
      <w:r w:rsidRPr="00033B06">
        <w:rPr>
          <w:sz w:val="28"/>
          <w:szCs w:val="28"/>
        </w:rPr>
        <w:t xml:space="preserve">В соответствии со </w:t>
      </w:r>
      <w:hyperlink r:id="rId5" w:history="1">
        <w:r w:rsidRPr="00033B06">
          <w:rPr>
            <w:sz w:val="28"/>
            <w:szCs w:val="28"/>
          </w:rPr>
          <w:t>статьей 81</w:t>
        </w:r>
      </w:hyperlink>
      <w:r w:rsidRPr="00033B06">
        <w:rPr>
          <w:sz w:val="28"/>
          <w:szCs w:val="28"/>
        </w:rPr>
        <w:t xml:space="preserve"> Бюджетного кодекса Российской Федерации</w:t>
      </w:r>
      <w:r w:rsidR="00033B06" w:rsidRPr="00033B06">
        <w:rPr>
          <w:sz w:val="28"/>
          <w:szCs w:val="28"/>
        </w:rPr>
        <w:t xml:space="preserve">, Уставом МО </w:t>
      </w:r>
      <w:r w:rsidR="004E1A2C">
        <w:rPr>
          <w:sz w:val="28"/>
          <w:szCs w:val="28"/>
        </w:rPr>
        <w:t xml:space="preserve">Королёвский </w:t>
      </w:r>
      <w:r w:rsidR="00567F17">
        <w:rPr>
          <w:sz w:val="28"/>
          <w:szCs w:val="28"/>
        </w:rPr>
        <w:t xml:space="preserve"> сельсовет</w:t>
      </w:r>
      <w:r w:rsidRPr="00033B06">
        <w:rPr>
          <w:sz w:val="28"/>
          <w:szCs w:val="28"/>
        </w:rPr>
        <w:t xml:space="preserve"> </w:t>
      </w:r>
      <w:r w:rsidR="00033B06" w:rsidRPr="00033B06">
        <w:rPr>
          <w:iCs/>
          <w:sz w:val="28"/>
          <w:szCs w:val="28"/>
        </w:rPr>
        <w:t>ПОСТАНОВЛЯЮ:</w:t>
      </w:r>
    </w:p>
    <w:p w:rsidR="006F7899" w:rsidRPr="00033B06" w:rsidRDefault="006F7899" w:rsidP="00033B06">
      <w:pPr>
        <w:widowControl w:val="0"/>
        <w:autoSpaceDE w:val="0"/>
        <w:ind w:firstLine="708"/>
        <w:contextualSpacing/>
        <w:rPr>
          <w:sz w:val="28"/>
          <w:szCs w:val="28"/>
        </w:rPr>
      </w:pPr>
    </w:p>
    <w:p w:rsidR="006F7899" w:rsidRPr="00033B06" w:rsidRDefault="006F7899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 xml:space="preserve">Утвердить прилагаемое </w:t>
      </w:r>
      <w:r w:rsidR="00033B06" w:rsidRPr="00033B06">
        <w:rPr>
          <w:sz w:val="28"/>
          <w:szCs w:val="28"/>
        </w:rPr>
        <w:t>П</w:t>
      </w:r>
      <w:r w:rsidRPr="00033B06">
        <w:rPr>
          <w:sz w:val="28"/>
          <w:szCs w:val="28"/>
        </w:rPr>
        <w:t xml:space="preserve">оложение о резервном фонде 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4E1A2C">
        <w:rPr>
          <w:sz w:val="28"/>
          <w:szCs w:val="28"/>
        </w:rPr>
        <w:t xml:space="preserve">Королёвского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4E1A2C" w:rsidRDefault="007E7F44" w:rsidP="004E1A2C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>Обнародовать н</w:t>
      </w:r>
      <w:r w:rsidR="006F7899" w:rsidRPr="00033B06">
        <w:rPr>
          <w:sz w:val="28"/>
          <w:szCs w:val="28"/>
        </w:rPr>
        <w:t>астоящее</w:t>
      </w:r>
      <w:r w:rsidR="006F7899" w:rsidRPr="00033B06">
        <w:rPr>
          <w:bCs/>
          <w:sz w:val="28"/>
          <w:szCs w:val="28"/>
        </w:rPr>
        <w:t xml:space="preserve"> постановление </w:t>
      </w:r>
      <w:r w:rsidRPr="00033B06">
        <w:rPr>
          <w:bCs/>
          <w:sz w:val="28"/>
          <w:szCs w:val="28"/>
        </w:rPr>
        <w:t xml:space="preserve">на </w:t>
      </w:r>
      <w:r w:rsidR="004E1A2C">
        <w:rPr>
          <w:bCs/>
          <w:sz w:val="28"/>
          <w:szCs w:val="28"/>
        </w:rPr>
        <w:t>официальном сайте Администрации Королёвского сельсовета.</w:t>
      </w:r>
    </w:p>
    <w:p w:rsidR="004E1A2C" w:rsidRDefault="004E1A2C" w:rsidP="004E1A2C">
      <w:pPr>
        <w:widowControl w:val="0"/>
        <w:tabs>
          <w:tab w:val="left" w:pos="993"/>
        </w:tabs>
        <w:autoSpaceDE w:val="0"/>
        <w:contextualSpacing/>
        <w:rPr>
          <w:bCs/>
          <w:sz w:val="28"/>
          <w:szCs w:val="28"/>
        </w:rPr>
      </w:pPr>
    </w:p>
    <w:p w:rsidR="004E1A2C" w:rsidRDefault="004E1A2C" w:rsidP="004E1A2C">
      <w:pPr>
        <w:widowControl w:val="0"/>
        <w:tabs>
          <w:tab w:val="left" w:pos="993"/>
        </w:tabs>
        <w:autoSpaceDE w:val="0"/>
        <w:contextualSpacing/>
        <w:rPr>
          <w:bCs/>
          <w:sz w:val="28"/>
          <w:szCs w:val="28"/>
        </w:rPr>
      </w:pPr>
    </w:p>
    <w:p w:rsidR="004E1A2C" w:rsidRDefault="004E1A2C" w:rsidP="004E1A2C">
      <w:pPr>
        <w:widowControl w:val="0"/>
        <w:tabs>
          <w:tab w:val="left" w:pos="993"/>
        </w:tabs>
        <w:autoSpaceDE w:val="0"/>
        <w:contextualSpacing/>
        <w:rPr>
          <w:bCs/>
          <w:sz w:val="28"/>
          <w:szCs w:val="28"/>
        </w:rPr>
      </w:pPr>
    </w:p>
    <w:p w:rsidR="004E1A2C" w:rsidRDefault="004E1A2C" w:rsidP="004E1A2C">
      <w:pPr>
        <w:widowControl w:val="0"/>
        <w:tabs>
          <w:tab w:val="left" w:pos="993"/>
        </w:tabs>
        <w:autoSpaceDE w:val="0"/>
        <w:contextualSpacing/>
        <w:rPr>
          <w:bCs/>
          <w:sz w:val="28"/>
          <w:szCs w:val="28"/>
        </w:rPr>
      </w:pPr>
    </w:p>
    <w:p w:rsidR="004E1A2C" w:rsidRPr="004E1A2C" w:rsidRDefault="004E1A2C" w:rsidP="004E1A2C">
      <w:pPr>
        <w:widowControl w:val="0"/>
        <w:tabs>
          <w:tab w:val="left" w:pos="993"/>
        </w:tabs>
        <w:autoSpaceDE w:val="0"/>
        <w:contextualSpacing/>
        <w:rPr>
          <w:i/>
          <w:sz w:val="28"/>
          <w:szCs w:val="28"/>
          <w:u w:val="single"/>
        </w:rPr>
      </w:pPr>
    </w:p>
    <w:p w:rsidR="00C423D0" w:rsidRPr="00033B06" w:rsidRDefault="00C423D0" w:rsidP="00033B06">
      <w:pPr>
        <w:ind w:right="41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7"/>
        <w:gridCol w:w="4783"/>
      </w:tblGrid>
      <w:tr w:rsidR="00B50682" w:rsidRPr="00033B06" w:rsidTr="005A2FAB">
        <w:tc>
          <w:tcPr>
            <w:tcW w:w="5069" w:type="dxa"/>
          </w:tcPr>
          <w:p w:rsidR="00FA4530" w:rsidRDefault="00B50682" w:rsidP="00FA4530">
            <w:pPr>
              <w:ind w:firstLine="0"/>
              <w:rPr>
                <w:spacing w:val="-1"/>
                <w:sz w:val="28"/>
                <w:szCs w:val="28"/>
              </w:rPr>
            </w:pPr>
            <w:r w:rsidRPr="00033B06">
              <w:rPr>
                <w:spacing w:val="-1"/>
                <w:sz w:val="28"/>
                <w:szCs w:val="28"/>
              </w:rPr>
              <w:t xml:space="preserve">Глава </w:t>
            </w:r>
            <w:r w:rsidR="003258DD">
              <w:rPr>
                <w:spacing w:val="-1"/>
                <w:sz w:val="28"/>
                <w:szCs w:val="28"/>
              </w:rPr>
              <w:t>сельсовета</w:t>
            </w:r>
            <w:r w:rsidR="004E1A2C">
              <w:rPr>
                <w:spacing w:val="-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4530" w:rsidRDefault="00FA4530" w:rsidP="00FA4530">
            <w:pPr>
              <w:rPr>
                <w:sz w:val="28"/>
                <w:szCs w:val="28"/>
              </w:rPr>
            </w:pPr>
          </w:p>
          <w:p w:rsidR="00B50682" w:rsidRPr="00FA4530" w:rsidRDefault="00FA4530" w:rsidP="00FA4530">
            <w:pPr>
              <w:ind w:firstLine="0"/>
              <w:rPr>
                <w:sz w:val="24"/>
                <w:szCs w:val="24"/>
              </w:rPr>
            </w:pPr>
            <w:proofErr w:type="spellStart"/>
            <w:r w:rsidRPr="00FA4530">
              <w:rPr>
                <w:sz w:val="24"/>
                <w:szCs w:val="24"/>
              </w:rPr>
              <w:t>Коррупциогенных</w:t>
            </w:r>
            <w:proofErr w:type="spellEnd"/>
            <w:r w:rsidRPr="00FA4530">
              <w:rPr>
                <w:sz w:val="24"/>
                <w:szCs w:val="24"/>
              </w:rPr>
              <w:t xml:space="preserve"> факторов не выявлено</w:t>
            </w:r>
          </w:p>
        </w:tc>
        <w:tc>
          <w:tcPr>
            <w:tcW w:w="5070" w:type="dxa"/>
          </w:tcPr>
          <w:p w:rsidR="00FA4530" w:rsidRDefault="004E1A2C" w:rsidP="00FA4530">
            <w:pPr>
              <w:tabs>
                <w:tab w:val="left" w:pos="1185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ab/>
              <w:t xml:space="preserve">           </w:t>
            </w:r>
            <w:proofErr w:type="spellStart"/>
            <w:r>
              <w:rPr>
                <w:spacing w:val="-1"/>
                <w:sz w:val="28"/>
                <w:szCs w:val="28"/>
              </w:rPr>
              <w:t>А.М.Куртобаев</w:t>
            </w:r>
            <w:proofErr w:type="spellEnd"/>
          </w:p>
          <w:p w:rsidR="00FA4530" w:rsidRDefault="00FA4530" w:rsidP="004E1A2C">
            <w:pPr>
              <w:tabs>
                <w:tab w:val="left" w:pos="1185"/>
              </w:tabs>
              <w:rPr>
                <w:spacing w:val="-1"/>
                <w:sz w:val="28"/>
                <w:szCs w:val="28"/>
              </w:rPr>
            </w:pPr>
          </w:p>
          <w:p w:rsidR="00FA4530" w:rsidRPr="00FA4530" w:rsidRDefault="00FA4530" w:rsidP="004E1A2C">
            <w:pPr>
              <w:tabs>
                <w:tab w:val="left" w:pos="1185"/>
              </w:tabs>
              <w:rPr>
                <w:spacing w:val="-1"/>
                <w:sz w:val="24"/>
                <w:szCs w:val="24"/>
              </w:rPr>
            </w:pPr>
            <w:r w:rsidRPr="00FA4530">
              <w:rPr>
                <w:spacing w:val="-1"/>
                <w:sz w:val="24"/>
                <w:szCs w:val="24"/>
              </w:rPr>
              <w:t xml:space="preserve">                  </w:t>
            </w:r>
            <w:r>
              <w:rPr>
                <w:spacing w:val="-1"/>
                <w:sz w:val="24"/>
                <w:szCs w:val="24"/>
              </w:rPr>
              <w:t xml:space="preserve">       </w:t>
            </w:r>
            <w:r w:rsidRPr="00FA4530"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FA4530">
              <w:rPr>
                <w:spacing w:val="-1"/>
                <w:sz w:val="24"/>
                <w:szCs w:val="24"/>
              </w:rPr>
              <w:t>Г.М.Коренькова</w:t>
            </w:r>
            <w:proofErr w:type="spellEnd"/>
          </w:p>
          <w:p w:rsidR="00FA4530" w:rsidRDefault="00FA4530" w:rsidP="004E1A2C">
            <w:pPr>
              <w:tabs>
                <w:tab w:val="left" w:pos="1185"/>
              </w:tabs>
              <w:rPr>
                <w:spacing w:val="-1"/>
                <w:sz w:val="28"/>
                <w:szCs w:val="28"/>
              </w:rPr>
            </w:pPr>
          </w:p>
          <w:p w:rsidR="00FA4530" w:rsidRDefault="00FA4530" w:rsidP="004E1A2C">
            <w:pPr>
              <w:tabs>
                <w:tab w:val="left" w:pos="1185"/>
              </w:tabs>
              <w:rPr>
                <w:spacing w:val="-1"/>
                <w:sz w:val="28"/>
                <w:szCs w:val="28"/>
              </w:rPr>
            </w:pPr>
          </w:p>
          <w:p w:rsidR="00FA4530" w:rsidRDefault="00FA4530" w:rsidP="004E1A2C">
            <w:pPr>
              <w:tabs>
                <w:tab w:val="left" w:pos="1185"/>
              </w:tabs>
              <w:rPr>
                <w:spacing w:val="-1"/>
                <w:sz w:val="28"/>
                <w:szCs w:val="28"/>
              </w:rPr>
            </w:pPr>
          </w:p>
          <w:p w:rsidR="00FA4530" w:rsidRDefault="00FA4530" w:rsidP="004E1A2C">
            <w:pPr>
              <w:tabs>
                <w:tab w:val="left" w:pos="1185"/>
              </w:tabs>
              <w:rPr>
                <w:spacing w:val="-1"/>
                <w:sz w:val="28"/>
                <w:szCs w:val="28"/>
              </w:rPr>
            </w:pPr>
          </w:p>
          <w:p w:rsidR="00FA4530" w:rsidRDefault="00FA4530" w:rsidP="004E1A2C">
            <w:pPr>
              <w:tabs>
                <w:tab w:val="left" w:pos="1185"/>
              </w:tabs>
              <w:rPr>
                <w:spacing w:val="-1"/>
                <w:sz w:val="28"/>
                <w:szCs w:val="28"/>
              </w:rPr>
            </w:pPr>
          </w:p>
          <w:p w:rsidR="00FA4530" w:rsidRDefault="00FA4530" w:rsidP="004E1A2C">
            <w:pPr>
              <w:tabs>
                <w:tab w:val="left" w:pos="1185"/>
              </w:tabs>
              <w:rPr>
                <w:spacing w:val="-1"/>
                <w:sz w:val="28"/>
                <w:szCs w:val="28"/>
              </w:rPr>
            </w:pPr>
          </w:p>
          <w:p w:rsidR="00FA4530" w:rsidRPr="00033B06" w:rsidRDefault="00FA4530" w:rsidP="004E1A2C">
            <w:pPr>
              <w:tabs>
                <w:tab w:val="left" w:pos="1185"/>
              </w:tabs>
              <w:rPr>
                <w:spacing w:val="-1"/>
                <w:sz w:val="28"/>
                <w:szCs w:val="28"/>
              </w:rPr>
            </w:pPr>
          </w:p>
        </w:tc>
      </w:tr>
    </w:tbl>
    <w:p w:rsidR="00B50682" w:rsidRPr="00033B06" w:rsidRDefault="00B50682" w:rsidP="00033B06">
      <w:pPr>
        <w:ind w:right="-2"/>
        <w:rPr>
          <w:sz w:val="28"/>
          <w:szCs w:val="28"/>
        </w:rPr>
      </w:pPr>
    </w:p>
    <w:p w:rsidR="00B50682" w:rsidRPr="00033B06" w:rsidRDefault="00B50682" w:rsidP="00033B06">
      <w:pPr>
        <w:jc w:val="right"/>
        <w:rPr>
          <w:sz w:val="28"/>
          <w:szCs w:val="28"/>
        </w:rPr>
      </w:pPr>
    </w:p>
    <w:p w:rsidR="00C423D0" w:rsidRPr="00033B06" w:rsidRDefault="00C423D0" w:rsidP="00033B06">
      <w:pPr>
        <w:ind w:right="-2"/>
        <w:rPr>
          <w:sz w:val="28"/>
          <w:szCs w:val="28"/>
        </w:rPr>
      </w:pPr>
    </w:p>
    <w:p w:rsidR="006F7899" w:rsidRPr="00033B06" w:rsidRDefault="006F7899" w:rsidP="00033B06">
      <w:pPr>
        <w:ind w:left="4536" w:firstLine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br w:type="page"/>
      </w:r>
      <w:r w:rsidRPr="00033B06">
        <w:rPr>
          <w:sz w:val="28"/>
          <w:szCs w:val="28"/>
        </w:rPr>
        <w:lastRenderedPageBreak/>
        <w:t xml:space="preserve">Утверждено постановлением </w:t>
      </w:r>
    </w:p>
    <w:p w:rsidR="006F7899" w:rsidRPr="00033B06" w:rsidRDefault="00A9120A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>Администрации</w:t>
      </w:r>
      <w:r w:rsidR="006F7899" w:rsidRPr="00033B06">
        <w:rPr>
          <w:sz w:val="28"/>
          <w:szCs w:val="28"/>
        </w:rPr>
        <w:t xml:space="preserve"> </w:t>
      </w:r>
      <w:r w:rsidR="004E1A2C">
        <w:rPr>
          <w:sz w:val="28"/>
          <w:szCs w:val="28"/>
        </w:rPr>
        <w:t xml:space="preserve"> Королёвского</w:t>
      </w:r>
      <w:r w:rsidR="003258DD">
        <w:rPr>
          <w:sz w:val="28"/>
          <w:szCs w:val="28"/>
        </w:rPr>
        <w:t xml:space="preserve"> сельсовета</w:t>
      </w:r>
    </w:p>
    <w:p w:rsidR="006F7899" w:rsidRPr="00033B06" w:rsidRDefault="006F7899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от </w:t>
      </w:r>
      <w:r w:rsidR="004E1A2C">
        <w:rPr>
          <w:sz w:val="28"/>
          <w:szCs w:val="28"/>
        </w:rPr>
        <w:t xml:space="preserve">«27» 08  2020 г. №  49  </w:t>
      </w:r>
    </w:p>
    <w:p w:rsidR="006F7899" w:rsidRPr="00033B06" w:rsidRDefault="006F7899" w:rsidP="00033B06">
      <w:pPr>
        <w:widowControl w:val="0"/>
        <w:autoSpaceDE w:val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 xml:space="preserve">Положение </w:t>
      </w:r>
    </w:p>
    <w:p w:rsidR="006F7899" w:rsidRP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>о резервном фонде</w:t>
      </w:r>
      <w:r w:rsid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4E1A2C">
        <w:rPr>
          <w:sz w:val="28"/>
          <w:szCs w:val="28"/>
        </w:rPr>
        <w:t xml:space="preserve"> Королёвского</w:t>
      </w:r>
      <w:r w:rsidR="003258DD">
        <w:rPr>
          <w:sz w:val="28"/>
          <w:szCs w:val="28"/>
        </w:rPr>
        <w:t xml:space="preserve"> сельсовета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1.  Общие положения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Резервный фонд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4E1A2C">
        <w:rPr>
          <w:sz w:val="28"/>
          <w:szCs w:val="28"/>
        </w:rPr>
        <w:t xml:space="preserve"> 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(далее - резервный фонд) формируется в составе бюджета </w:t>
      </w:r>
      <w:r w:rsidR="004E1A2C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и не может превышать 3 процента общего объема расходов, утвержденного решением о бюджете </w:t>
      </w:r>
      <w:r w:rsidR="004E1A2C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Размер резервного фонда определяется при формировании бюджета </w:t>
      </w:r>
      <w:r w:rsidR="004E1A2C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и уст</w:t>
      </w:r>
      <w:r w:rsidR="004E1A2C">
        <w:rPr>
          <w:sz w:val="28"/>
          <w:szCs w:val="28"/>
        </w:rPr>
        <w:t>анавливается решением</w:t>
      </w:r>
      <w:r w:rsidR="00FC55D6">
        <w:rPr>
          <w:sz w:val="28"/>
          <w:szCs w:val="28"/>
        </w:rPr>
        <w:t xml:space="preserve"> о бюджете Королёвского </w:t>
      </w:r>
      <w:r w:rsidR="004E1A2C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A9120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Резервный фонд</w:t>
      </w:r>
      <w:r w:rsidR="006F7899" w:rsidRPr="00033B06">
        <w:rPr>
          <w:sz w:val="28"/>
          <w:szCs w:val="28"/>
        </w:rPr>
        <w:t xml:space="preserve"> предусматриваются в бюджете </w:t>
      </w:r>
      <w:r w:rsidR="00FC55D6">
        <w:rPr>
          <w:sz w:val="28"/>
          <w:szCs w:val="28"/>
        </w:rPr>
        <w:t xml:space="preserve"> Королёвского</w:t>
      </w:r>
      <w:r w:rsidR="003258DD">
        <w:rPr>
          <w:sz w:val="28"/>
          <w:szCs w:val="28"/>
        </w:rPr>
        <w:t xml:space="preserve"> сельсовета</w:t>
      </w:r>
      <w:r w:rsidR="006F7899" w:rsidRPr="00033B06">
        <w:rPr>
          <w:sz w:val="28"/>
          <w:szCs w:val="28"/>
        </w:rPr>
        <w:t xml:space="preserve"> отдельной строкой.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2. Направления расходования средств резервного фонда</w:t>
      </w:r>
    </w:p>
    <w:p w:rsidR="006F7899" w:rsidRPr="00033B06" w:rsidRDefault="00B50682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2.1. </w:t>
      </w:r>
      <w:r w:rsidR="006F7899" w:rsidRPr="00033B06">
        <w:rPr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6F7899" w:rsidRDefault="00A9120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1</w:t>
      </w:r>
      <w:r w:rsidR="006F7899" w:rsidRPr="00033B06">
        <w:rPr>
          <w:sz w:val="28"/>
          <w:szCs w:val="28"/>
        </w:rPr>
        <w:t xml:space="preserve">) </w:t>
      </w:r>
      <w:r w:rsidR="00625ADF">
        <w:rPr>
          <w:sz w:val="28"/>
          <w:szCs w:val="28"/>
        </w:rPr>
        <w:t>проведение неотложных аварийно- восстановительных работ на объектах жилищно-коммунального хозяйства, социальной сферы</w:t>
      </w:r>
      <w:r w:rsidR="006F7899" w:rsidRPr="00033B06">
        <w:rPr>
          <w:sz w:val="28"/>
          <w:szCs w:val="28"/>
        </w:rPr>
        <w:t>;</w:t>
      </w:r>
    </w:p>
    <w:p w:rsidR="004305DA" w:rsidRPr="00033B06" w:rsidRDefault="004305D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5030">
        <w:rPr>
          <w:sz w:val="28"/>
          <w:szCs w:val="28"/>
        </w:rPr>
        <w:t>проведение экстренных противоэпидемических мероприятий</w:t>
      </w:r>
      <w:r>
        <w:rPr>
          <w:sz w:val="28"/>
          <w:szCs w:val="28"/>
        </w:rPr>
        <w:t>;</w:t>
      </w:r>
    </w:p>
    <w:p w:rsidR="006F7899" w:rsidRPr="00033B06" w:rsidRDefault="00350933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hyperlink r:id="rId6" w:history="1">
        <w:r w:rsidR="004305DA">
          <w:rPr>
            <w:sz w:val="28"/>
            <w:szCs w:val="28"/>
          </w:rPr>
          <w:t>3</w:t>
        </w:r>
        <w:r w:rsidR="00B50682" w:rsidRPr="00033B06">
          <w:rPr>
            <w:sz w:val="28"/>
            <w:szCs w:val="28"/>
          </w:rPr>
          <w:t>)</w:t>
        </w:r>
      </w:hyperlink>
      <w:r w:rsidR="00B832A5">
        <w:rPr>
          <w:sz w:val="28"/>
          <w:szCs w:val="28"/>
        </w:rPr>
        <w:t xml:space="preserve"> финансирование иных непредвиденных расходов</w:t>
      </w:r>
      <w:r w:rsidR="006F7899" w:rsidRPr="00033B06">
        <w:rPr>
          <w:sz w:val="28"/>
          <w:szCs w:val="28"/>
        </w:rPr>
        <w:t>.</w:t>
      </w:r>
    </w:p>
    <w:p w:rsidR="00950B2D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К иным непредвиденным расходам относятся</w:t>
      </w:r>
      <w:r w:rsidR="00950B2D">
        <w:rPr>
          <w:sz w:val="28"/>
          <w:szCs w:val="28"/>
        </w:rPr>
        <w:t>:</w:t>
      </w:r>
      <w:r w:rsidRPr="00033B06">
        <w:rPr>
          <w:sz w:val="28"/>
          <w:szCs w:val="28"/>
        </w:rPr>
        <w:t xml:space="preserve"> </w:t>
      </w:r>
    </w:p>
    <w:p w:rsidR="00950B2D" w:rsidRDefault="003303E0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расходы на проведение ремонтных и восстановительных работ, не связанных с чрезвычайными ситуациями</w:t>
      </w:r>
      <w:r w:rsidR="00950B2D">
        <w:rPr>
          <w:sz w:val="28"/>
          <w:szCs w:val="28"/>
        </w:rPr>
        <w:t>;</w:t>
      </w:r>
      <w:r w:rsidR="006F7899" w:rsidRPr="00033B06">
        <w:rPr>
          <w:sz w:val="28"/>
          <w:szCs w:val="28"/>
        </w:rPr>
        <w:t xml:space="preserve"> </w:t>
      </w:r>
    </w:p>
    <w:p w:rsidR="00950B2D" w:rsidRDefault="00950B2D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4B4F4C">
        <w:rPr>
          <w:rStyle w:val="s5"/>
          <w:sz w:val="28"/>
          <w:szCs w:val="28"/>
        </w:rPr>
        <w:t xml:space="preserve"> предупреждение ситуаций, которые могут привести к нарушению </w:t>
      </w:r>
      <w:proofErr w:type="gramStart"/>
      <w:r w:rsidR="004B4F4C">
        <w:rPr>
          <w:rStyle w:val="s5"/>
          <w:sz w:val="28"/>
          <w:szCs w:val="28"/>
        </w:rPr>
        <w:t>функционирования систем жизнеобеспечения населения Королёвского</w:t>
      </w:r>
      <w:r w:rsidR="00E65030">
        <w:rPr>
          <w:rStyle w:val="s5"/>
          <w:sz w:val="28"/>
          <w:szCs w:val="28"/>
        </w:rPr>
        <w:t xml:space="preserve"> </w:t>
      </w:r>
      <w:r w:rsidR="004B4F4C">
        <w:rPr>
          <w:rStyle w:val="s5"/>
          <w:sz w:val="28"/>
          <w:szCs w:val="28"/>
        </w:rPr>
        <w:t xml:space="preserve"> сельсовета</w:t>
      </w:r>
      <w:proofErr w:type="gramEnd"/>
      <w:r w:rsidR="004B4F4C">
        <w:rPr>
          <w:rStyle w:val="s5"/>
          <w:sz w:val="28"/>
          <w:szCs w:val="28"/>
        </w:rPr>
        <w:t xml:space="preserve"> и ликвидацию их последствий</w:t>
      </w:r>
      <w:r>
        <w:rPr>
          <w:sz w:val="28"/>
          <w:szCs w:val="28"/>
        </w:rPr>
        <w:t>;</w:t>
      </w:r>
    </w:p>
    <w:p w:rsidR="004A6DB9" w:rsidRDefault="004A6DB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безопасности;</w:t>
      </w:r>
    </w:p>
    <w:p w:rsidR="006F7899" w:rsidRPr="00033B06" w:rsidRDefault="003303E0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расходы на иные мероприятия, проводимые по решениям главы Королёвского сельсовета</w:t>
      </w:r>
      <w:r w:rsidR="006F7899"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 или в случае недостаточности средств, находящихся в распоряжении органов местного самоуправления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, осуществляющих указанные расходы.</w:t>
      </w:r>
    </w:p>
    <w:p w:rsidR="006F7899" w:rsidRPr="00033B06" w:rsidRDefault="00350933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hyperlink r:id="rId7" w:history="1">
        <w:r w:rsidR="006F7899" w:rsidRPr="00033B06">
          <w:rPr>
            <w:sz w:val="28"/>
            <w:szCs w:val="28"/>
          </w:rPr>
          <w:t>2.4</w:t>
        </w:r>
      </w:hyperlink>
      <w:r w:rsidR="006F7899" w:rsidRPr="00033B06">
        <w:rPr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3.   Управление средствами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lastRenderedPageBreak/>
        <w:t xml:space="preserve">3.1. Решение об использовании средств резервного фонда принимается администрацией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в форме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Par7"/>
      <w:bookmarkEnd w:id="0"/>
      <w:r w:rsidRPr="00033B06">
        <w:rPr>
          <w:sz w:val="28"/>
          <w:szCs w:val="28"/>
        </w:rPr>
        <w:t xml:space="preserve">3.2. К проекту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В обосновании должны быть указаны следующие сведения: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цели расходования средств;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обоснование недостаточности средств, находящихся в распоряжении;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мотивированное обоснование непредвиденности расходов.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3.3 Ходатайство о выделении средств из резервного фонда на финансирование непредвиденных расходов направляется </w:t>
      </w:r>
      <w:r w:rsidR="00823D2D">
        <w:rPr>
          <w:sz w:val="28"/>
          <w:szCs w:val="28"/>
        </w:rPr>
        <w:t>в Администрацию</w:t>
      </w:r>
      <w:r w:rsidRPr="00033B06">
        <w:rPr>
          <w:sz w:val="28"/>
          <w:szCs w:val="28"/>
        </w:rPr>
        <w:t xml:space="preserve">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3.4. По результатам рассмотрения представленного ходатайства с приложенными к нему документами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5 дней со дня поступления документов в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положительного заключения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 выделении средств из резервного фонда. 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отрицательного заключения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письма главы</w:t>
      </w:r>
      <w:r w:rsidR="00D6093E">
        <w:rPr>
          <w:sz w:val="28"/>
          <w:szCs w:val="28"/>
        </w:rPr>
        <w:t xml:space="preserve"> 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об отклонении ходатайства с мотивированным обоснованием отказа в выделении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Письмо направляется лицу, обратившемуся с ходатайством.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несоответствие целей, на которые запрашиваются средства резервного фонда, полномочиям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отсутствие обоснования и документов, указанных в </w:t>
      </w:r>
      <w:hyperlink w:anchor="Par7" w:history="1">
        <w:r w:rsidRPr="00033B06">
          <w:rPr>
            <w:sz w:val="28"/>
            <w:szCs w:val="28"/>
          </w:rPr>
          <w:t>пункте 3.2</w:t>
        </w:r>
      </w:hyperlink>
      <w:r w:rsidRPr="00033B06">
        <w:rPr>
          <w:sz w:val="28"/>
          <w:szCs w:val="28"/>
        </w:rPr>
        <w:t xml:space="preserve">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 xml:space="preserve">4.   </w:t>
      </w:r>
      <w:proofErr w:type="gramStart"/>
      <w:r w:rsidRPr="00033B06">
        <w:rPr>
          <w:sz w:val="28"/>
          <w:szCs w:val="28"/>
        </w:rPr>
        <w:t>Контроль за</w:t>
      </w:r>
      <w:proofErr w:type="gramEnd"/>
      <w:r w:rsidRPr="00033B06">
        <w:rPr>
          <w:sz w:val="28"/>
          <w:szCs w:val="28"/>
        </w:rPr>
        <w:t xml:space="preserve"> расходованием средств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033B06">
        <w:rPr>
          <w:sz w:val="28"/>
          <w:szCs w:val="28"/>
        </w:rPr>
        <w:lastRenderedPageBreak/>
        <w:t>Контроль за</w:t>
      </w:r>
      <w:proofErr w:type="gramEnd"/>
      <w:r w:rsidRPr="00033B06">
        <w:rPr>
          <w:sz w:val="28"/>
          <w:szCs w:val="28"/>
        </w:rPr>
        <w:t xml:space="preserve"> расходованием средств резервного фонда осуществляется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дминистрацией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Получатели средств резервного фонда, представляют в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r w:rsidR="00D6093E">
        <w:rPr>
          <w:sz w:val="28"/>
          <w:szCs w:val="28"/>
        </w:rPr>
        <w:t xml:space="preserve">Королёвского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отчет о целевом использовании средств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Информация об использовании бюджетных ассигнований резервн</w:t>
      </w:r>
      <w:r w:rsidR="00B50682" w:rsidRPr="00033B06">
        <w:rPr>
          <w:sz w:val="28"/>
          <w:szCs w:val="28"/>
        </w:rPr>
        <w:t>ого фонда</w:t>
      </w:r>
      <w:r w:rsidRPr="00033B06">
        <w:rPr>
          <w:sz w:val="28"/>
          <w:szCs w:val="28"/>
        </w:rPr>
        <w:t xml:space="preserve"> в виде отчета прилагается к годовому отчету об исполнении бюджета </w:t>
      </w:r>
      <w:r w:rsidR="00D6093E">
        <w:rPr>
          <w:sz w:val="28"/>
          <w:szCs w:val="28"/>
        </w:rPr>
        <w:t xml:space="preserve">Королёвского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C423D0" w:rsidRPr="00033B06" w:rsidRDefault="006F7899" w:rsidP="007E361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Расходы, произведенные за счет средств резервного фонда, отражаются в отчете об исполнении бюджета </w:t>
      </w:r>
      <w:r w:rsidR="00D6093E">
        <w:rPr>
          <w:sz w:val="28"/>
          <w:szCs w:val="28"/>
        </w:rPr>
        <w:t>Королёвского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по соответствующим кодам бюджетной классификации.</w:t>
      </w:r>
    </w:p>
    <w:sectPr w:rsidR="00C423D0" w:rsidRPr="00033B06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AB9"/>
    <w:multiLevelType w:val="hybridMultilevel"/>
    <w:tmpl w:val="CB285CF2"/>
    <w:lvl w:ilvl="0" w:tplc="99DC1A36">
      <w:start w:val="1"/>
      <w:numFmt w:val="decimal"/>
      <w:lvlText w:val="%1."/>
      <w:lvlJc w:val="left"/>
      <w:pPr>
        <w:ind w:left="7446" w:hanging="135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899"/>
    <w:rsid w:val="00033B06"/>
    <w:rsid w:val="000A0DE8"/>
    <w:rsid w:val="001B6808"/>
    <w:rsid w:val="001B683E"/>
    <w:rsid w:val="00274CDC"/>
    <w:rsid w:val="002D3B63"/>
    <w:rsid w:val="003258DD"/>
    <w:rsid w:val="003303E0"/>
    <w:rsid w:val="00350933"/>
    <w:rsid w:val="00364B56"/>
    <w:rsid w:val="003B1614"/>
    <w:rsid w:val="003E2588"/>
    <w:rsid w:val="004305DA"/>
    <w:rsid w:val="00444C55"/>
    <w:rsid w:val="00494730"/>
    <w:rsid w:val="004A6DB9"/>
    <w:rsid w:val="004B4F4C"/>
    <w:rsid w:val="004E1A2C"/>
    <w:rsid w:val="005360F8"/>
    <w:rsid w:val="00567F17"/>
    <w:rsid w:val="00602009"/>
    <w:rsid w:val="00625ADF"/>
    <w:rsid w:val="006E429C"/>
    <w:rsid w:val="006F7899"/>
    <w:rsid w:val="007E361E"/>
    <w:rsid w:val="007E7F44"/>
    <w:rsid w:val="00823D2D"/>
    <w:rsid w:val="00833BB9"/>
    <w:rsid w:val="00871B54"/>
    <w:rsid w:val="00950B2D"/>
    <w:rsid w:val="009A7A03"/>
    <w:rsid w:val="00A9120A"/>
    <w:rsid w:val="00B16A73"/>
    <w:rsid w:val="00B50682"/>
    <w:rsid w:val="00B832A5"/>
    <w:rsid w:val="00BC77C9"/>
    <w:rsid w:val="00C423D0"/>
    <w:rsid w:val="00C4525F"/>
    <w:rsid w:val="00D6093E"/>
    <w:rsid w:val="00E5184B"/>
    <w:rsid w:val="00E65030"/>
    <w:rsid w:val="00E83B37"/>
    <w:rsid w:val="00EA689C"/>
    <w:rsid w:val="00ED2ECF"/>
    <w:rsid w:val="00FA4530"/>
    <w:rsid w:val="00FC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83E"/>
    <w:pPr>
      <w:ind w:firstLine="567"/>
      <w:jc w:val="both"/>
    </w:pPr>
  </w:style>
  <w:style w:type="paragraph" w:styleId="1">
    <w:name w:val="heading 1"/>
    <w:basedOn w:val="a"/>
    <w:next w:val="a"/>
    <w:qFormat/>
    <w:rsid w:val="001B683E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83E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B683E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683E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6F789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F7899"/>
    <w:rPr>
      <w:sz w:val="16"/>
      <w:szCs w:val="16"/>
    </w:rPr>
  </w:style>
  <w:style w:type="paragraph" w:styleId="a5">
    <w:name w:val="Balloon Text"/>
    <w:basedOn w:val="a"/>
    <w:link w:val="a6"/>
    <w:rsid w:val="007E7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7F44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rsid w:val="0043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ADADF3FD6ABD3F040363FDDC387BB135A3F205704B67DE42D3BC3EDDEB8079E0CD7935D6876519CFAF997QCr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ADADF3FD6ABD3F040363FDDC387BB135A3F205704B67DE42D3BC3EDDEB8079E0CD7935D6876519CFAF997QCrFK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72;&#1076;&#1084;&#1080;&#1085;&#1080;&#1089;&#1090;&#1088;%20&#1087;&#1086;&#1089;&#1090;&#1072;&#1085;&#1086;&#1074;&#1083;&#1077;&#1085;&#1080;&#1077;%20&#1085;&#1086;&#1074;&#1086;&#1077;%20%20&#1096;&#1072;&#1073;&#1083;&#1086;&#1085;%20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 постановление новое  шаблон  </Template>
  <TotalTime>40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KR</cp:lastModifiedBy>
  <cp:revision>27</cp:revision>
  <cp:lastPrinted>2020-08-20T08:49:00Z</cp:lastPrinted>
  <dcterms:created xsi:type="dcterms:W3CDTF">2020-08-24T05:23:00Z</dcterms:created>
  <dcterms:modified xsi:type="dcterms:W3CDTF">2020-08-27T03:56:00Z</dcterms:modified>
</cp:coreProperties>
</file>