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4A" w:rsidRDefault="00251BA1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64A" w:rsidRDefault="00EB064A">
      <w:pPr>
        <w:rPr>
          <w:sz w:val="26"/>
        </w:rPr>
      </w:pPr>
    </w:p>
    <w:p w:rsidR="00EB064A" w:rsidRDefault="00EB064A">
      <w:pPr>
        <w:pStyle w:val="2"/>
        <w:ind w:right="0"/>
        <w:rPr>
          <w:b w:val="0"/>
          <w:sz w:val="26"/>
        </w:rPr>
      </w:pPr>
    </w:p>
    <w:p w:rsidR="00EB064A" w:rsidRPr="009A4B3C" w:rsidRDefault="009A4B3C">
      <w:pPr>
        <w:pStyle w:val="2"/>
        <w:ind w:right="0"/>
        <w:rPr>
          <w:sz w:val="26"/>
        </w:rPr>
      </w:pPr>
      <w:r w:rsidRPr="009A4B3C">
        <w:rPr>
          <w:sz w:val="26"/>
        </w:rPr>
        <w:t>РОССИЙСКАЯ ФЕДЕРАЦИЯ</w:t>
      </w:r>
    </w:p>
    <w:p w:rsidR="00BC2ED0" w:rsidRDefault="00EB064A">
      <w:pPr>
        <w:pStyle w:val="2"/>
        <w:ind w:right="0"/>
        <w:rPr>
          <w:sz w:val="26"/>
        </w:rPr>
      </w:pPr>
      <w:r>
        <w:rPr>
          <w:sz w:val="26"/>
        </w:rPr>
        <w:t xml:space="preserve">АДМИНИСТРАЦИЯ </w:t>
      </w:r>
      <w:r w:rsidR="00240905">
        <w:rPr>
          <w:sz w:val="26"/>
        </w:rPr>
        <w:t>КОРОЛЁВСКОГО</w:t>
      </w:r>
      <w:r w:rsidR="00BC2ED0">
        <w:rPr>
          <w:sz w:val="26"/>
        </w:rPr>
        <w:t xml:space="preserve"> СЕЛЬСОВЕТА</w:t>
      </w:r>
    </w:p>
    <w:p w:rsidR="00EB064A" w:rsidRDefault="00EB064A">
      <w:pPr>
        <w:pStyle w:val="2"/>
        <w:ind w:right="0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EB064A" w:rsidRDefault="00EB064A">
      <w:pPr>
        <w:ind w:left="-284"/>
        <w:jc w:val="center"/>
        <w:rPr>
          <w:sz w:val="24"/>
        </w:rPr>
      </w:pPr>
    </w:p>
    <w:p w:rsidR="00EB064A" w:rsidRPr="00251BA1" w:rsidRDefault="00EB064A" w:rsidP="001B4D27">
      <w:pPr>
        <w:rPr>
          <w:sz w:val="27"/>
          <w:szCs w:val="27"/>
        </w:rPr>
      </w:pPr>
    </w:p>
    <w:p w:rsidR="00EB064A" w:rsidRPr="00251BA1" w:rsidRDefault="00EB064A">
      <w:pPr>
        <w:pStyle w:val="3"/>
        <w:ind w:left="0"/>
        <w:rPr>
          <w:spacing w:val="84"/>
          <w:sz w:val="27"/>
          <w:szCs w:val="27"/>
        </w:rPr>
      </w:pPr>
      <w:r w:rsidRPr="00251BA1">
        <w:rPr>
          <w:spacing w:val="84"/>
          <w:sz w:val="27"/>
          <w:szCs w:val="27"/>
        </w:rPr>
        <w:t>Постановление</w:t>
      </w:r>
    </w:p>
    <w:p w:rsidR="00EB064A" w:rsidRPr="00251BA1" w:rsidRDefault="00EB064A">
      <w:pPr>
        <w:ind w:right="5668"/>
        <w:jc w:val="center"/>
        <w:rPr>
          <w:sz w:val="27"/>
          <w:szCs w:val="27"/>
        </w:rPr>
      </w:pPr>
    </w:p>
    <w:p w:rsidR="00EB064A" w:rsidRPr="00251BA1" w:rsidRDefault="00EB064A">
      <w:pPr>
        <w:ind w:right="-2" w:firstLine="567"/>
        <w:jc w:val="both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B064A" w:rsidRPr="00251BA1">
        <w:tc>
          <w:tcPr>
            <w:tcW w:w="2284" w:type="dxa"/>
            <w:tcBorders>
              <w:bottom w:val="single" w:sz="12" w:space="0" w:color="auto"/>
            </w:tcBorders>
          </w:tcPr>
          <w:p w:rsidR="00EB064A" w:rsidRPr="00251BA1" w:rsidRDefault="00240905">
            <w:pPr>
              <w:ind w:right="-2"/>
              <w:jc w:val="both"/>
              <w:rPr>
                <w:sz w:val="27"/>
                <w:szCs w:val="27"/>
              </w:rPr>
            </w:pPr>
            <w:r w:rsidRPr="00251BA1">
              <w:rPr>
                <w:sz w:val="27"/>
                <w:szCs w:val="27"/>
              </w:rPr>
              <w:t>23.08</w:t>
            </w:r>
            <w:r w:rsidR="00FD726E" w:rsidRPr="00251BA1">
              <w:rPr>
                <w:sz w:val="27"/>
                <w:szCs w:val="27"/>
              </w:rPr>
              <w:t>.201</w:t>
            </w:r>
            <w:r w:rsidR="003F1109" w:rsidRPr="00251BA1">
              <w:rPr>
                <w:sz w:val="27"/>
                <w:szCs w:val="27"/>
              </w:rPr>
              <w:t>7</w:t>
            </w:r>
          </w:p>
        </w:tc>
        <w:tc>
          <w:tcPr>
            <w:tcW w:w="2392" w:type="dxa"/>
          </w:tcPr>
          <w:p w:rsidR="00EB064A" w:rsidRPr="00251BA1" w:rsidRDefault="00EB064A">
            <w:pPr>
              <w:ind w:right="-2"/>
              <w:jc w:val="both"/>
              <w:rPr>
                <w:sz w:val="27"/>
                <w:szCs w:val="27"/>
              </w:rPr>
            </w:pPr>
          </w:p>
        </w:tc>
        <w:tc>
          <w:tcPr>
            <w:tcW w:w="3688" w:type="dxa"/>
          </w:tcPr>
          <w:p w:rsidR="00EB064A" w:rsidRPr="00251BA1" w:rsidRDefault="00EB064A">
            <w:pPr>
              <w:ind w:right="-2"/>
              <w:jc w:val="right"/>
              <w:rPr>
                <w:sz w:val="27"/>
                <w:szCs w:val="27"/>
              </w:rPr>
            </w:pPr>
            <w:r w:rsidRPr="00251BA1">
              <w:rPr>
                <w:sz w:val="27"/>
                <w:szCs w:val="27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EB064A" w:rsidRPr="00251BA1" w:rsidRDefault="00240905">
            <w:pPr>
              <w:ind w:right="-2"/>
              <w:rPr>
                <w:sz w:val="27"/>
                <w:szCs w:val="27"/>
              </w:rPr>
            </w:pPr>
            <w:r w:rsidRPr="00251BA1">
              <w:rPr>
                <w:sz w:val="27"/>
                <w:szCs w:val="27"/>
              </w:rPr>
              <w:t>25</w:t>
            </w:r>
          </w:p>
        </w:tc>
      </w:tr>
    </w:tbl>
    <w:p w:rsidR="00EB064A" w:rsidRPr="00251BA1" w:rsidRDefault="00240905">
      <w:pPr>
        <w:ind w:right="-2"/>
        <w:jc w:val="center"/>
        <w:rPr>
          <w:b/>
          <w:sz w:val="27"/>
          <w:szCs w:val="27"/>
        </w:rPr>
      </w:pPr>
      <w:r w:rsidRPr="00251BA1">
        <w:rPr>
          <w:b/>
          <w:sz w:val="27"/>
          <w:szCs w:val="27"/>
        </w:rPr>
        <w:t>п. Королёвский</w:t>
      </w:r>
    </w:p>
    <w:p w:rsidR="001B4D27" w:rsidRPr="00251BA1" w:rsidRDefault="001B4D27">
      <w:pPr>
        <w:ind w:right="-2"/>
        <w:jc w:val="center"/>
        <w:rPr>
          <w:b/>
          <w:sz w:val="27"/>
          <w:szCs w:val="27"/>
        </w:rPr>
      </w:pPr>
    </w:p>
    <w:p w:rsidR="00B0050E" w:rsidRPr="00251BA1" w:rsidRDefault="0027308F" w:rsidP="00B0050E">
      <w:pPr>
        <w:rPr>
          <w:sz w:val="27"/>
          <w:szCs w:val="27"/>
        </w:rPr>
      </w:pPr>
      <w:r w:rsidRPr="00251BA1">
        <w:rPr>
          <w:sz w:val="27"/>
          <w:szCs w:val="27"/>
        </w:rPr>
        <w:t xml:space="preserve"> </w:t>
      </w:r>
      <w:r w:rsidR="00B0050E" w:rsidRPr="00251BA1">
        <w:rPr>
          <w:sz w:val="27"/>
          <w:szCs w:val="27"/>
        </w:rPr>
        <w:t>Об утверждении Перечня муниципального имущества,</w:t>
      </w:r>
    </w:p>
    <w:p w:rsidR="00B0050E" w:rsidRPr="00251BA1" w:rsidRDefault="00B0050E" w:rsidP="00B0050E">
      <w:pPr>
        <w:rPr>
          <w:sz w:val="27"/>
          <w:szCs w:val="27"/>
        </w:rPr>
      </w:pPr>
      <w:r w:rsidRPr="00251BA1">
        <w:rPr>
          <w:sz w:val="27"/>
          <w:szCs w:val="27"/>
        </w:rPr>
        <w:t xml:space="preserve"> используемого в целях предоставления его во владение </w:t>
      </w:r>
    </w:p>
    <w:p w:rsidR="00B0050E" w:rsidRPr="00251BA1" w:rsidRDefault="0027308F" w:rsidP="00B0050E">
      <w:pPr>
        <w:rPr>
          <w:sz w:val="27"/>
          <w:szCs w:val="27"/>
        </w:rPr>
      </w:pPr>
      <w:r w:rsidRPr="00251BA1">
        <w:rPr>
          <w:sz w:val="27"/>
          <w:szCs w:val="27"/>
        </w:rPr>
        <w:t xml:space="preserve"> </w:t>
      </w:r>
      <w:r w:rsidR="00B0050E" w:rsidRPr="00251BA1">
        <w:rPr>
          <w:sz w:val="27"/>
          <w:szCs w:val="27"/>
        </w:rPr>
        <w:t>и (или) в пользование на долгосрочной основе субъектам</w:t>
      </w:r>
    </w:p>
    <w:p w:rsidR="00B0050E" w:rsidRPr="00251BA1" w:rsidRDefault="00B0050E" w:rsidP="00B0050E">
      <w:pPr>
        <w:rPr>
          <w:sz w:val="27"/>
          <w:szCs w:val="27"/>
        </w:rPr>
      </w:pPr>
      <w:r w:rsidRPr="00251BA1">
        <w:rPr>
          <w:sz w:val="27"/>
          <w:szCs w:val="27"/>
        </w:rPr>
        <w:t xml:space="preserve"> малого и среднего предпринимательства и организациям,</w:t>
      </w:r>
    </w:p>
    <w:p w:rsidR="00B0050E" w:rsidRPr="00251BA1" w:rsidRDefault="0027308F" w:rsidP="00B0050E">
      <w:pPr>
        <w:rPr>
          <w:sz w:val="27"/>
          <w:szCs w:val="27"/>
        </w:rPr>
      </w:pPr>
      <w:r w:rsidRPr="00251BA1">
        <w:rPr>
          <w:sz w:val="27"/>
          <w:szCs w:val="27"/>
        </w:rPr>
        <w:t xml:space="preserve"> </w:t>
      </w:r>
      <w:r w:rsidR="00B0050E" w:rsidRPr="00251BA1">
        <w:rPr>
          <w:sz w:val="27"/>
          <w:szCs w:val="27"/>
        </w:rPr>
        <w:t xml:space="preserve">образующим инфраструктуру поддержки субъектов </w:t>
      </w:r>
    </w:p>
    <w:p w:rsidR="00B0050E" w:rsidRPr="00251BA1" w:rsidRDefault="0027308F" w:rsidP="00B0050E">
      <w:pPr>
        <w:rPr>
          <w:sz w:val="27"/>
          <w:szCs w:val="27"/>
        </w:rPr>
      </w:pPr>
      <w:r w:rsidRPr="00251BA1">
        <w:rPr>
          <w:sz w:val="27"/>
          <w:szCs w:val="27"/>
        </w:rPr>
        <w:t xml:space="preserve"> </w:t>
      </w:r>
      <w:r w:rsidR="00B0050E" w:rsidRPr="00251BA1">
        <w:rPr>
          <w:sz w:val="27"/>
          <w:szCs w:val="27"/>
        </w:rPr>
        <w:t>малого и среднего предпринимательства</w:t>
      </w:r>
    </w:p>
    <w:p w:rsidR="00B0050E" w:rsidRPr="00251BA1" w:rsidRDefault="00B0050E" w:rsidP="00B0050E">
      <w:pPr>
        <w:rPr>
          <w:sz w:val="27"/>
          <w:szCs w:val="27"/>
        </w:rPr>
      </w:pPr>
    </w:p>
    <w:p w:rsidR="00B0050E" w:rsidRPr="00251BA1" w:rsidRDefault="008340C5" w:rsidP="001F5581">
      <w:pPr>
        <w:jc w:val="both"/>
        <w:rPr>
          <w:sz w:val="27"/>
          <w:szCs w:val="27"/>
        </w:rPr>
      </w:pPr>
      <w:r w:rsidRPr="00251BA1">
        <w:rPr>
          <w:sz w:val="27"/>
          <w:szCs w:val="27"/>
        </w:rPr>
        <w:t xml:space="preserve">        </w:t>
      </w:r>
      <w:r w:rsidR="0027308F" w:rsidRPr="00251BA1">
        <w:rPr>
          <w:sz w:val="27"/>
          <w:szCs w:val="27"/>
        </w:rPr>
        <w:t xml:space="preserve"> </w:t>
      </w:r>
      <w:r w:rsidRPr="00251BA1">
        <w:rPr>
          <w:sz w:val="27"/>
          <w:szCs w:val="27"/>
        </w:rPr>
        <w:t xml:space="preserve"> </w:t>
      </w:r>
      <w:r w:rsidR="00B0050E" w:rsidRPr="00251BA1">
        <w:rPr>
          <w:sz w:val="27"/>
          <w:szCs w:val="27"/>
        </w:rPr>
        <w:t>На основании статьи 18 Федерального закона от 24</w:t>
      </w:r>
      <w:r w:rsidR="00C93AD5" w:rsidRPr="00251BA1">
        <w:rPr>
          <w:sz w:val="27"/>
          <w:szCs w:val="27"/>
        </w:rPr>
        <w:t xml:space="preserve">.07.2007г. </w:t>
      </w:r>
      <w:r w:rsidRPr="00251BA1">
        <w:rPr>
          <w:sz w:val="27"/>
          <w:szCs w:val="27"/>
        </w:rPr>
        <w:t>№</w:t>
      </w:r>
      <w:r w:rsidR="00B0050E" w:rsidRPr="00251BA1">
        <w:rPr>
          <w:sz w:val="27"/>
          <w:szCs w:val="27"/>
        </w:rPr>
        <w:t xml:space="preserve"> 209</w:t>
      </w:r>
      <w:r w:rsidRPr="00251BA1">
        <w:rPr>
          <w:sz w:val="27"/>
          <w:szCs w:val="27"/>
        </w:rPr>
        <w:t>-ФЗ</w:t>
      </w:r>
    </w:p>
    <w:p w:rsidR="00B0050E" w:rsidRPr="00251BA1" w:rsidRDefault="00B0050E" w:rsidP="001F5581">
      <w:pPr>
        <w:jc w:val="both"/>
        <w:rPr>
          <w:sz w:val="27"/>
          <w:szCs w:val="27"/>
        </w:rPr>
      </w:pPr>
      <w:r w:rsidRPr="00251BA1">
        <w:rPr>
          <w:sz w:val="27"/>
          <w:szCs w:val="27"/>
        </w:rPr>
        <w:t xml:space="preserve"> «О </w:t>
      </w:r>
      <w:r w:rsidR="001F5581" w:rsidRPr="00251BA1">
        <w:rPr>
          <w:sz w:val="27"/>
          <w:szCs w:val="27"/>
        </w:rPr>
        <w:t xml:space="preserve"> </w:t>
      </w:r>
      <w:r w:rsidRPr="00251BA1">
        <w:rPr>
          <w:sz w:val="27"/>
          <w:szCs w:val="27"/>
        </w:rPr>
        <w:t xml:space="preserve">развитии </w:t>
      </w:r>
      <w:r w:rsidR="001F5581" w:rsidRPr="00251BA1">
        <w:rPr>
          <w:sz w:val="27"/>
          <w:szCs w:val="27"/>
        </w:rPr>
        <w:t xml:space="preserve">  </w:t>
      </w:r>
      <w:r w:rsidRPr="00251BA1">
        <w:rPr>
          <w:sz w:val="27"/>
          <w:szCs w:val="27"/>
        </w:rPr>
        <w:t xml:space="preserve">малого </w:t>
      </w:r>
      <w:r w:rsidR="001F5581" w:rsidRPr="00251BA1">
        <w:rPr>
          <w:sz w:val="27"/>
          <w:szCs w:val="27"/>
        </w:rPr>
        <w:t xml:space="preserve">  </w:t>
      </w:r>
      <w:r w:rsidRPr="00251BA1">
        <w:rPr>
          <w:sz w:val="27"/>
          <w:szCs w:val="27"/>
        </w:rPr>
        <w:t xml:space="preserve">и </w:t>
      </w:r>
      <w:r w:rsidR="001F5581" w:rsidRPr="00251BA1">
        <w:rPr>
          <w:sz w:val="27"/>
          <w:szCs w:val="27"/>
        </w:rPr>
        <w:t xml:space="preserve">  </w:t>
      </w:r>
      <w:r w:rsidRPr="00251BA1">
        <w:rPr>
          <w:sz w:val="27"/>
          <w:szCs w:val="27"/>
        </w:rPr>
        <w:t>среднего</w:t>
      </w:r>
      <w:r w:rsidR="001F5581" w:rsidRPr="00251BA1">
        <w:rPr>
          <w:sz w:val="27"/>
          <w:szCs w:val="27"/>
        </w:rPr>
        <w:t xml:space="preserve">  </w:t>
      </w:r>
      <w:r w:rsidRPr="00251BA1">
        <w:rPr>
          <w:sz w:val="27"/>
          <w:szCs w:val="27"/>
        </w:rPr>
        <w:t xml:space="preserve"> </w:t>
      </w:r>
      <w:r w:rsidR="001F5581" w:rsidRPr="00251BA1">
        <w:rPr>
          <w:sz w:val="27"/>
          <w:szCs w:val="27"/>
        </w:rPr>
        <w:t xml:space="preserve"> </w:t>
      </w:r>
      <w:r w:rsidRPr="00251BA1">
        <w:rPr>
          <w:sz w:val="27"/>
          <w:szCs w:val="27"/>
        </w:rPr>
        <w:t xml:space="preserve">предпринимательства </w:t>
      </w:r>
      <w:r w:rsidR="001F5581" w:rsidRPr="00251BA1">
        <w:rPr>
          <w:sz w:val="27"/>
          <w:szCs w:val="27"/>
        </w:rPr>
        <w:t xml:space="preserve">   </w:t>
      </w:r>
      <w:r w:rsidRPr="00251BA1">
        <w:rPr>
          <w:sz w:val="27"/>
          <w:szCs w:val="27"/>
        </w:rPr>
        <w:t xml:space="preserve">в </w:t>
      </w:r>
      <w:r w:rsidR="001F5581" w:rsidRPr="00251BA1">
        <w:rPr>
          <w:sz w:val="27"/>
          <w:szCs w:val="27"/>
        </w:rPr>
        <w:t xml:space="preserve">   </w:t>
      </w:r>
      <w:proofErr w:type="gramStart"/>
      <w:r w:rsidRPr="00251BA1">
        <w:rPr>
          <w:sz w:val="27"/>
          <w:szCs w:val="27"/>
        </w:rPr>
        <w:t>Российской</w:t>
      </w:r>
      <w:proofErr w:type="gramEnd"/>
      <w:r w:rsidRPr="00251BA1">
        <w:rPr>
          <w:sz w:val="27"/>
          <w:szCs w:val="27"/>
        </w:rPr>
        <w:t xml:space="preserve"> </w:t>
      </w:r>
    </w:p>
    <w:p w:rsidR="00B0050E" w:rsidRPr="00251BA1" w:rsidRDefault="00B0050E" w:rsidP="001F5581">
      <w:pPr>
        <w:jc w:val="both"/>
        <w:rPr>
          <w:sz w:val="27"/>
          <w:szCs w:val="27"/>
        </w:rPr>
      </w:pPr>
      <w:proofErr w:type="gramStart"/>
      <w:r w:rsidRPr="00251BA1">
        <w:rPr>
          <w:sz w:val="27"/>
          <w:szCs w:val="27"/>
        </w:rPr>
        <w:t>Федерации», Порядка формирования, ведения и обязательного  опубликования перечня имущества муниципального образования</w:t>
      </w:r>
      <w:r w:rsidR="00C93AD5" w:rsidRPr="00251BA1">
        <w:rPr>
          <w:sz w:val="27"/>
          <w:szCs w:val="27"/>
        </w:rPr>
        <w:t xml:space="preserve"> Королёвский </w:t>
      </w:r>
      <w:r w:rsidR="003F1109" w:rsidRPr="00251BA1">
        <w:rPr>
          <w:sz w:val="27"/>
          <w:szCs w:val="27"/>
        </w:rPr>
        <w:t xml:space="preserve"> сельсовет  </w:t>
      </w:r>
      <w:proofErr w:type="spellStart"/>
      <w:r w:rsidR="003F1109" w:rsidRPr="00251BA1">
        <w:rPr>
          <w:sz w:val="27"/>
          <w:szCs w:val="27"/>
        </w:rPr>
        <w:t>Тюменцевского</w:t>
      </w:r>
      <w:proofErr w:type="spellEnd"/>
      <w:r w:rsidRPr="00251BA1">
        <w:rPr>
          <w:sz w:val="27"/>
          <w:szCs w:val="27"/>
        </w:rPr>
        <w:t xml:space="preserve"> район</w:t>
      </w:r>
      <w:r w:rsidR="003F1109" w:rsidRPr="00251BA1">
        <w:rPr>
          <w:sz w:val="27"/>
          <w:szCs w:val="27"/>
        </w:rPr>
        <w:t>а</w:t>
      </w:r>
      <w:r w:rsidRPr="00251BA1">
        <w:rPr>
          <w:sz w:val="27"/>
          <w:szCs w:val="27"/>
        </w:rPr>
        <w:t xml:space="preserve"> Алтайского края,</w:t>
      </w:r>
      <w:r w:rsidR="008340C5" w:rsidRPr="00251BA1">
        <w:rPr>
          <w:sz w:val="27"/>
          <w:szCs w:val="27"/>
        </w:rPr>
        <w:t xml:space="preserve"> свободного от прав третьих лиц, предназначенного для предоставления во владение и (или) пользование</w:t>
      </w:r>
      <w:r w:rsidR="001F5581" w:rsidRPr="00251BA1">
        <w:rPr>
          <w:sz w:val="27"/>
          <w:szCs w:val="27"/>
        </w:rPr>
        <w:t xml:space="preserve"> </w:t>
      </w:r>
      <w:r w:rsidR="008340C5" w:rsidRPr="00251BA1">
        <w:rPr>
          <w:sz w:val="27"/>
          <w:szCs w:val="27"/>
        </w:rPr>
        <w:t>на долгосрочной основе субъектам малого и среднего предприниматель</w:t>
      </w:r>
      <w:r w:rsidR="001F5581" w:rsidRPr="00251BA1">
        <w:rPr>
          <w:sz w:val="27"/>
          <w:szCs w:val="27"/>
        </w:rPr>
        <w:t>с</w:t>
      </w:r>
      <w:r w:rsidR="008340C5" w:rsidRPr="00251BA1">
        <w:rPr>
          <w:sz w:val="27"/>
          <w:szCs w:val="27"/>
        </w:rPr>
        <w:t>тва</w:t>
      </w:r>
      <w:r w:rsidR="001F5581" w:rsidRPr="00251BA1">
        <w:rPr>
          <w:sz w:val="27"/>
          <w:szCs w:val="27"/>
        </w:rPr>
        <w:t xml:space="preserve"> </w:t>
      </w:r>
      <w:r w:rsidR="008340C5" w:rsidRPr="00251BA1">
        <w:rPr>
          <w:sz w:val="27"/>
          <w:szCs w:val="27"/>
        </w:rPr>
        <w:t>и организациям, образующим инфраструктуру поддержки субъектов малого и среднего предпринимательства</w:t>
      </w:r>
      <w:r w:rsidRPr="00251BA1">
        <w:rPr>
          <w:sz w:val="27"/>
          <w:szCs w:val="27"/>
        </w:rPr>
        <w:t xml:space="preserve">», утверждённого решением </w:t>
      </w:r>
      <w:r w:rsidR="001F5581" w:rsidRPr="00251BA1">
        <w:rPr>
          <w:sz w:val="27"/>
          <w:szCs w:val="27"/>
        </w:rPr>
        <w:t xml:space="preserve"> Собрания депутатов</w:t>
      </w:r>
      <w:r w:rsidR="00C93AD5" w:rsidRPr="00251BA1">
        <w:rPr>
          <w:sz w:val="27"/>
          <w:szCs w:val="27"/>
        </w:rPr>
        <w:t xml:space="preserve"> Королёвского </w:t>
      </w:r>
      <w:r w:rsidR="003F1109" w:rsidRPr="00251BA1">
        <w:rPr>
          <w:sz w:val="27"/>
          <w:szCs w:val="27"/>
        </w:rPr>
        <w:t xml:space="preserve"> сельсовета </w:t>
      </w:r>
      <w:proofErr w:type="spellStart"/>
      <w:r w:rsidR="003F1109" w:rsidRPr="00251BA1">
        <w:rPr>
          <w:sz w:val="27"/>
          <w:szCs w:val="27"/>
        </w:rPr>
        <w:t>Тюменцевск</w:t>
      </w:r>
      <w:r w:rsidR="00C93AD5" w:rsidRPr="00251BA1">
        <w:rPr>
          <w:sz w:val="27"/>
          <w:szCs w:val="27"/>
        </w:rPr>
        <w:t>ого</w:t>
      </w:r>
      <w:proofErr w:type="spellEnd"/>
      <w:r w:rsidR="00C93AD5" w:rsidRPr="00251BA1">
        <w:rPr>
          <w:sz w:val="27"/>
          <w:szCs w:val="27"/>
        </w:rPr>
        <w:t xml:space="preserve"> района Алтайского края от 26.08.2016</w:t>
      </w:r>
      <w:proofErr w:type="gramEnd"/>
      <w:r w:rsidR="00C93AD5" w:rsidRPr="00251BA1">
        <w:rPr>
          <w:sz w:val="27"/>
          <w:szCs w:val="27"/>
        </w:rPr>
        <w:t>г. №104</w:t>
      </w:r>
      <w:r w:rsidR="001F5581" w:rsidRPr="00251BA1">
        <w:rPr>
          <w:sz w:val="27"/>
          <w:szCs w:val="27"/>
        </w:rPr>
        <w:t xml:space="preserve">, </w:t>
      </w:r>
      <w:r w:rsidRPr="00251BA1">
        <w:rPr>
          <w:sz w:val="27"/>
          <w:szCs w:val="27"/>
        </w:rPr>
        <w:t>ПОСТАНОВЛЯЮ</w:t>
      </w:r>
      <w:r w:rsidR="002F4FFC" w:rsidRPr="00251BA1">
        <w:rPr>
          <w:sz w:val="27"/>
          <w:szCs w:val="27"/>
        </w:rPr>
        <w:t>:</w:t>
      </w:r>
    </w:p>
    <w:p w:rsidR="003F1109" w:rsidRPr="00251BA1" w:rsidRDefault="002F4FFC" w:rsidP="0027308F">
      <w:pPr>
        <w:jc w:val="both"/>
        <w:rPr>
          <w:sz w:val="27"/>
          <w:szCs w:val="27"/>
        </w:rPr>
      </w:pPr>
      <w:r w:rsidRPr="00251BA1">
        <w:rPr>
          <w:sz w:val="27"/>
          <w:szCs w:val="27"/>
        </w:rPr>
        <w:t xml:space="preserve">          </w:t>
      </w:r>
      <w:r w:rsidR="00B0050E" w:rsidRPr="00251BA1">
        <w:rPr>
          <w:sz w:val="27"/>
          <w:szCs w:val="27"/>
        </w:rPr>
        <w:t xml:space="preserve">1.Утвердить </w:t>
      </w:r>
      <w:r w:rsidR="001F5581" w:rsidRPr="00251BA1">
        <w:rPr>
          <w:sz w:val="27"/>
          <w:szCs w:val="27"/>
        </w:rPr>
        <w:t>Пер</w:t>
      </w:r>
      <w:r w:rsidRPr="00251BA1">
        <w:rPr>
          <w:sz w:val="27"/>
          <w:szCs w:val="27"/>
        </w:rPr>
        <w:t>ечень имущества</w:t>
      </w:r>
      <w:r w:rsidR="006E30BA" w:rsidRPr="00251BA1">
        <w:rPr>
          <w:sz w:val="27"/>
          <w:szCs w:val="27"/>
        </w:rPr>
        <w:t xml:space="preserve"> муниципального образования </w:t>
      </w:r>
      <w:r w:rsidR="00C93AD5" w:rsidRPr="00251BA1">
        <w:rPr>
          <w:sz w:val="27"/>
          <w:szCs w:val="27"/>
        </w:rPr>
        <w:t xml:space="preserve">Королёвский </w:t>
      </w:r>
      <w:r w:rsidR="003F1109" w:rsidRPr="00251BA1">
        <w:rPr>
          <w:sz w:val="27"/>
          <w:szCs w:val="27"/>
        </w:rPr>
        <w:t xml:space="preserve"> сельсовет </w:t>
      </w:r>
      <w:proofErr w:type="spellStart"/>
      <w:r w:rsidR="003F1109" w:rsidRPr="00251BA1">
        <w:rPr>
          <w:sz w:val="27"/>
          <w:szCs w:val="27"/>
        </w:rPr>
        <w:t>Тюменцевского</w:t>
      </w:r>
      <w:proofErr w:type="spellEnd"/>
      <w:r w:rsidR="006E30BA" w:rsidRPr="00251BA1">
        <w:rPr>
          <w:sz w:val="27"/>
          <w:szCs w:val="27"/>
        </w:rPr>
        <w:t xml:space="preserve"> район</w:t>
      </w:r>
      <w:r w:rsidR="003F1109" w:rsidRPr="00251BA1">
        <w:rPr>
          <w:sz w:val="27"/>
          <w:szCs w:val="27"/>
        </w:rPr>
        <w:t>а</w:t>
      </w:r>
      <w:r w:rsidR="006E30BA" w:rsidRPr="00251BA1">
        <w:rPr>
          <w:sz w:val="27"/>
          <w:szCs w:val="27"/>
        </w:rPr>
        <w:t xml:space="preserve"> Алтайского края, свободного от прав третьих лиц,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5581" w:rsidRPr="00251BA1">
        <w:rPr>
          <w:sz w:val="27"/>
          <w:szCs w:val="27"/>
        </w:rPr>
        <w:t xml:space="preserve"> </w:t>
      </w:r>
    </w:p>
    <w:p w:rsidR="001F5581" w:rsidRPr="00251BA1" w:rsidRDefault="002F4FFC" w:rsidP="0027308F">
      <w:pPr>
        <w:jc w:val="both"/>
        <w:rPr>
          <w:sz w:val="27"/>
          <w:szCs w:val="27"/>
        </w:rPr>
      </w:pPr>
      <w:r w:rsidRPr="00251BA1">
        <w:rPr>
          <w:sz w:val="27"/>
          <w:szCs w:val="27"/>
        </w:rPr>
        <w:t>(пр</w:t>
      </w:r>
      <w:r w:rsidR="003F1109" w:rsidRPr="00251BA1">
        <w:rPr>
          <w:sz w:val="27"/>
          <w:szCs w:val="27"/>
        </w:rPr>
        <w:t>иложение</w:t>
      </w:r>
      <w:r w:rsidR="001F5581" w:rsidRPr="00251BA1">
        <w:rPr>
          <w:sz w:val="27"/>
          <w:szCs w:val="27"/>
        </w:rPr>
        <w:t>)</w:t>
      </w:r>
      <w:r w:rsidRPr="00251BA1">
        <w:rPr>
          <w:sz w:val="27"/>
          <w:szCs w:val="27"/>
        </w:rPr>
        <w:t>.</w:t>
      </w:r>
    </w:p>
    <w:p w:rsidR="003F1109" w:rsidRPr="00251BA1" w:rsidRDefault="003F1109" w:rsidP="0027308F">
      <w:pPr>
        <w:tabs>
          <w:tab w:val="left" w:pos="6600"/>
        </w:tabs>
        <w:ind w:firstLine="709"/>
        <w:jc w:val="both"/>
        <w:rPr>
          <w:sz w:val="27"/>
          <w:szCs w:val="27"/>
        </w:rPr>
      </w:pPr>
      <w:r w:rsidRPr="00251BA1">
        <w:rPr>
          <w:sz w:val="27"/>
          <w:szCs w:val="27"/>
        </w:rPr>
        <w:t xml:space="preserve">2. </w:t>
      </w:r>
      <w:proofErr w:type="gramStart"/>
      <w:r w:rsidRPr="00251BA1">
        <w:rPr>
          <w:sz w:val="27"/>
          <w:szCs w:val="27"/>
        </w:rPr>
        <w:t>Р</w:t>
      </w:r>
      <w:r w:rsidR="006E30BA" w:rsidRPr="00251BA1">
        <w:rPr>
          <w:sz w:val="27"/>
          <w:szCs w:val="27"/>
        </w:rPr>
        <w:t>азместить</w:t>
      </w:r>
      <w:proofErr w:type="gramEnd"/>
      <w:r w:rsidRPr="00251BA1">
        <w:rPr>
          <w:sz w:val="27"/>
          <w:szCs w:val="27"/>
        </w:rPr>
        <w:t xml:space="preserve"> данный Перечень</w:t>
      </w:r>
      <w:r w:rsidR="006E30BA" w:rsidRPr="00251BA1">
        <w:rPr>
          <w:sz w:val="27"/>
          <w:szCs w:val="27"/>
        </w:rPr>
        <w:t xml:space="preserve"> на официальном сайте Администрации </w:t>
      </w:r>
      <w:r w:rsidR="00C93AD5" w:rsidRPr="00251BA1">
        <w:rPr>
          <w:sz w:val="27"/>
          <w:szCs w:val="27"/>
        </w:rPr>
        <w:t xml:space="preserve">Королёвского </w:t>
      </w:r>
      <w:r w:rsidRPr="00251BA1">
        <w:rPr>
          <w:sz w:val="27"/>
          <w:szCs w:val="27"/>
        </w:rPr>
        <w:t xml:space="preserve"> сельсовета </w:t>
      </w:r>
      <w:proofErr w:type="spellStart"/>
      <w:r w:rsidRPr="00251BA1">
        <w:rPr>
          <w:sz w:val="27"/>
          <w:szCs w:val="27"/>
        </w:rPr>
        <w:t>Тюменцевского</w:t>
      </w:r>
      <w:proofErr w:type="spellEnd"/>
      <w:r w:rsidRPr="00251BA1">
        <w:rPr>
          <w:sz w:val="27"/>
          <w:szCs w:val="27"/>
        </w:rPr>
        <w:t xml:space="preserve"> района Алтайского края.</w:t>
      </w:r>
    </w:p>
    <w:p w:rsidR="00BC2ED0" w:rsidRPr="00251BA1" w:rsidRDefault="00BC2ED0" w:rsidP="0027308F">
      <w:pPr>
        <w:tabs>
          <w:tab w:val="left" w:pos="6600"/>
        </w:tabs>
        <w:ind w:firstLine="709"/>
        <w:jc w:val="both"/>
        <w:rPr>
          <w:sz w:val="27"/>
          <w:szCs w:val="27"/>
        </w:rPr>
      </w:pPr>
    </w:p>
    <w:p w:rsidR="00BC2ED0" w:rsidRDefault="00C93AD5" w:rsidP="00251BA1">
      <w:pPr>
        <w:tabs>
          <w:tab w:val="left" w:pos="6600"/>
        </w:tabs>
        <w:ind w:firstLine="709"/>
        <w:jc w:val="both"/>
        <w:rPr>
          <w:sz w:val="27"/>
          <w:szCs w:val="27"/>
        </w:rPr>
      </w:pPr>
      <w:r w:rsidRPr="00251BA1">
        <w:rPr>
          <w:sz w:val="27"/>
          <w:szCs w:val="27"/>
        </w:rPr>
        <w:t xml:space="preserve">Глава сельсовета </w:t>
      </w:r>
      <w:r w:rsidR="003F1109" w:rsidRPr="00251BA1">
        <w:rPr>
          <w:sz w:val="27"/>
          <w:szCs w:val="27"/>
        </w:rPr>
        <w:t xml:space="preserve">                            </w:t>
      </w:r>
      <w:r w:rsidRPr="00251BA1">
        <w:rPr>
          <w:sz w:val="27"/>
          <w:szCs w:val="27"/>
        </w:rPr>
        <w:t xml:space="preserve">         </w:t>
      </w:r>
      <w:proofErr w:type="spellStart"/>
      <w:r w:rsidRPr="00251BA1">
        <w:rPr>
          <w:sz w:val="27"/>
          <w:szCs w:val="27"/>
        </w:rPr>
        <w:t>В.В.Кених</w:t>
      </w:r>
      <w:proofErr w:type="spellEnd"/>
    </w:p>
    <w:p w:rsidR="00251BA1" w:rsidRDefault="00251BA1" w:rsidP="00251BA1">
      <w:pPr>
        <w:tabs>
          <w:tab w:val="left" w:pos="6600"/>
        </w:tabs>
        <w:ind w:firstLine="709"/>
        <w:jc w:val="both"/>
        <w:rPr>
          <w:sz w:val="28"/>
          <w:szCs w:val="28"/>
        </w:rPr>
      </w:pPr>
    </w:p>
    <w:p w:rsidR="00251BA1" w:rsidRDefault="006E30BA" w:rsidP="00251BA1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  <w:bookmarkStart w:id="0" w:name="P82"/>
      <w:bookmarkEnd w:id="0"/>
      <w:proofErr w:type="spellStart"/>
      <w:r w:rsidR="00251BA1">
        <w:rPr>
          <w:sz w:val="18"/>
          <w:szCs w:val="18"/>
        </w:rPr>
        <w:t>Антикоррупционная</w:t>
      </w:r>
      <w:proofErr w:type="spellEnd"/>
      <w:r w:rsidR="00251BA1">
        <w:rPr>
          <w:sz w:val="18"/>
          <w:szCs w:val="18"/>
        </w:rPr>
        <w:t xml:space="preserve">  экспертиза проведена</w:t>
      </w:r>
    </w:p>
    <w:p w:rsidR="00251BA1" w:rsidRDefault="00251BA1" w:rsidP="00251BA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не выявлено</w:t>
      </w:r>
    </w:p>
    <w:p w:rsidR="00251BA1" w:rsidRDefault="00A16B07" w:rsidP="00251BA1">
      <w:pPr>
        <w:rPr>
          <w:sz w:val="18"/>
          <w:szCs w:val="18"/>
        </w:rPr>
      </w:pPr>
      <w:r>
        <w:rPr>
          <w:sz w:val="18"/>
          <w:szCs w:val="18"/>
        </w:rPr>
        <w:t>23.08</w:t>
      </w:r>
      <w:r w:rsidR="00251BA1">
        <w:rPr>
          <w:sz w:val="18"/>
          <w:szCs w:val="18"/>
        </w:rPr>
        <w:t xml:space="preserve">.2017 г. секретарь                                     </w:t>
      </w:r>
      <w:proofErr w:type="spellStart"/>
      <w:r w:rsidR="00251BA1">
        <w:rPr>
          <w:sz w:val="18"/>
          <w:szCs w:val="18"/>
        </w:rPr>
        <w:t>Г.М.Коренькова</w:t>
      </w:r>
      <w:proofErr w:type="spellEnd"/>
    </w:p>
    <w:p w:rsidR="00BC2ED0" w:rsidRDefault="00BC2ED0" w:rsidP="00BC2ED0">
      <w:pPr>
        <w:tabs>
          <w:tab w:val="left" w:pos="6600"/>
        </w:tabs>
        <w:ind w:firstLine="709"/>
        <w:jc w:val="both"/>
        <w:rPr>
          <w:sz w:val="24"/>
          <w:szCs w:val="24"/>
        </w:rPr>
      </w:pPr>
    </w:p>
    <w:p w:rsidR="00C93AD5" w:rsidRDefault="00C93AD5" w:rsidP="00C93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93AD5" w:rsidRDefault="00C93AD5" w:rsidP="00C93A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5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E30BA" w:rsidRPr="006E30BA" w:rsidRDefault="004B556C" w:rsidP="006E3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93AD5">
        <w:rPr>
          <w:rFonts w:ascii="Times New Roman" w:hAnsi="Times New Roman" w:cs="Times New Roman"/>
          <w:sz w:val="24"/>
          <w:szCs w:val="24"/>
        </w:rPr>
        <w:t xml:space="preserve">25 </w:t>
      </w:r>
      <w:r w:rsidR="00FD726E">
        <w:rPr>
          <w:rFonts w:ascii="Times New Roman" w:hAnsi="Times New Roman" w:cs="Times New Roman"/>
          <w:sz w:val="24"/>
          <w:szCs w:val="24"/>
        </w:rPr>
        <w:t xml:space="preserve"> </w:t>
      </w:r>
      <w:r w:rsidR="006E30BA" w:rsidRPr="006E30BA">
        <w:rPr>
          <w:rFonts w:ascii="Times New Roman" w:hAnsi="Times New Roman" w:cs="Times New Roman"/>
          <w:sz w:val="24"/>
          <w:szCs w:val="24"/>
        </w:rPr>
        <w:t xml:space="preserve">от </w:t>
      </w:r>
      <w:r w:rsidR="00C93AD5">
        <w:rPr>
          <w:rFonts w:ascii="Times New Roman" w:hAnsi="Times New Roman" w:cs="Times New Roman"/>
          <w:sz w:val="24"/>
          <w:szCs w:val="24"/>
        </w:rPr>
        <w:t>23.08</w:t>
      </w:r>
      <w:r w:rsidR="003F1109">
        <w:rPr>
          <w:rFonts w:ascii="Times New Roman" w:hAnsi="Times New Roman" w:cs="Times New Roman"/>
          <w:sz w:val="24"/>
          <w:szCs w:val="24"/>
        </w:rPr>
        <w:t>.2017</w:t>
      </w:r>
      <w:r w:rsidR="006E30BA" w:rsidRPr="006E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BA" w:rsidRPr="006E30BA" w:rsidRDefault="006E30BA" w:rsidP="006E30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30BA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BA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0BA" w:rsidRPr="00ED4008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30BA" w:rsidRPr="00ED4008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МУНИЦИПАЛЬНОГО ОБРАЗОВАНИЯ </w:t>
      </w:r>
      <w:r w:rsidR="00C93AD5">
        <w:rPr>
          <w:rFonts w:ascii="Times New Roman" w:hAnsi="Times New Roman" w:cs="Times New Roman"/>
          <w:b/>
          <w:sz w:val="24"/>
          <w:szCs w:val="24"/>
        </w:rPr>
        <w:t>КОРОЛЁВСКИЙ</w:t>
      </w:r>
      <w:r w:rsidR="003F1109">
        <w:rPr>
          <w:rFonts w:ascii="Times New Roman" w:hAnsi="Times New Roman" w:cs="Times New Roman"/>
          <w:b/>
          <w:sz w:val="24"/>
          <w:szCs w:val="24"/>
        </w:rPr>
        <w:t xml:space="preserve"> СЕЛЬСОВЕТ ТЮМЕНЦЕВСКОГО</w:t>
      </w:r>
      <w:r w:rsidRPr="00ED4008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  <w:r w:rsidR="003F110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008">
        <w:rPr>
          <w:rFonts w:ascii="Times New Roman" w:hAnsi="Times New Roman" w:cs="Times New Roman"/>
          <w:b/>
          <w:sz w:val="24"/>
          <w:szCs w:val="24"/>
        </w:rPr>
        <w:t>АЛТАЙСКОГО КРАЯ, СВОБОДНОГО ОТ ПРАВ ТРЕТЬИХ ЛИЦ,</w:t>
      </w:r>
    </w:p>
    <w:p w:rsidR="006E30BA" w:rsidRPr="00ED4008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400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</w:t>
      </w:r>
      <w:proofErr w:type="gramEnd"/>
    </w:p>
    <w:p w:rsidR="006E30BA" w:rsidRDefault="006E30BA" w:rsidP="006E3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08">
        <w:rPr>
          <w:rFonts w:ascii="Times New Roman" w:hAnsi="Times New Roman" w:cs="Times New Roman"/>
          <w:b/>
          <w:sz w:val="24"/>
          <w:szCs w:val="24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E30BA" w:rsidRPr="00ED4008" w:rsidRDefault="006E30BA" w:rsidP="006E30BA">
      <w:pPr>
        <w:pStyle w:val="ConsPlusNormal"/>
        <w:tabs>
          <w:tab w:val="left" w:pos="7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91"/>
        <w:gridCol w:w="3071"/>
        <w:gridCol w:w="3260"/>
        <w:gridCol w:w="1985"/>
      </w:tblGrid>
      <w:tr w:rsidR="00766A98" w:rsidRPr="009E73D9" w:rsidTr="0027308F">
        <w:trPr>
          <w:trHeight w:val="471"/>
        </w:trPr>
        <w:tc>
          <w:tcPr>
            <w:tcW w:w="891" w:type="dxa"/>
          </w:tcPr>
          <w:p w:rsidR="00766A98" w:rsidRPr="009E73D9" w:rsidRDefault="00766A98" w:rsidP="00766A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</w:tcPr>
          <w:p w:rsidR="00766A98" w:rsidRDefault="0027308F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66A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3D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766A98" w:rsidRPr="009E73D9" w:rsidTr="0027308F">
        <w:trPr>
          <w:trHeight w:val="583"/>
        </w:trPr>
        <w:tc>
          <w:tcPr>
            <w:tcW w:w="891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98" w:rsidRPr="009E73D9" w:rsidTr="0027308F">
        <w:trPr>
          <w:trHeight w:val="469"/>
        </w:trPr>
        <w:tc>
          <w:tcPr>
            <w:tcW w:w="891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98" w:rsidRPr="009E73D9" w:rsidTr="0027308F">
        <w:trPr>
          <w:trHeight w:val="469"/>
        </w:trPr>
        <w:tc>
          <w:tcPr>
            <w:tcW w:w="891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6A98" w:rsidRPr="009E73D9" w:rsidRDefault="00766A98" w:rsidP="00796E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A98" w:rsidRPr="009E73D9" w:rsidRDefault="00766A98" w:rsidP="002730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0BA" w:rsidRPr="009E73D9" w:rsidRDefault="006E30BA" w:rsidP="006E30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D27" w:rsidRPr="00AC0A89" w:rsidRDefault="001B4D27" w:rsidP="00AC0A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B4D27" w:rsidRPr="00AC0A89" w:rsidSect="00BC2ED0">
      <w:pgSz w:w="11906" w:h="16838" w:code="9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183B"/>
    <w:multiLevelType w:val="singleLevel"/>
    <w:tmpl w:val="898C388C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61BD4E93"/>
    <w:multiLevelType w:val="singleLevel"/>
    <w:tmpl w:val="58FC3758"/>
    <w:lvl w:ilvl="0">
      <w:numFmt w:val="bullet"/>
      <w:lvlText w:val="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E8D"/>
    <w:rsid w:val="0003019E"/>
    <w:rsid w:val="00077415"/>
    <w:rsid w:val="000836B3"/>
    <w:rsid w:val="00092CA7"/>
    <w:rsid w:val="000B47F0"/>
    <w:rsid w:val="000B6701"/>
    <w:rsid w:val="000C78D7"/>
    <w:rsid w:val="000D76C4"/>
    <w:rsid w:val="001004F3"/>
    <w:rsid w:val="00127F71"/>
    <w:rsid w:val="00172DF5"/>
    <w:rsid w:val="001B4207"/>
    <w:rsid w:val="001B4D27"/>
    <w:rsid w:val="001F5581"/>
    <w:rsid w:val="002003E7"/>
    <w:rsid w:val="002215AF"/>
    <w:rsid w:val="0023083A"/>
    <w:rsid w:val="0023767F"/>
    <w:rsid w:val="002408F9"/>
    <w:rsid w:val="00240905"/>
    <w:rsid w:val="00251BA1"/>
    <w:rsid w:val="0027308F"/>
    <w:rsid w:val="00293FE9"/>
    <w:rsid w:val="002F4FFC"/>
    <w:rsid w:val="00300737"/>
    <w:rsid w:val="003638C5"/>
    <w:rsid w:val="0037334B"/>
    <w:rsid w:val="00382D5B"/>
    <w:rsid w:val="003910F8"/>
    <w:rsid w:val="003F1109"/>
    <w:rsid w:val="003F1BD8"/>
    <w:rsid w:val="003F655E"/>
    <w:rsid w:val="003F6A12"/>
    <w:rsid w:val="0042551F"/>
    <w:rsid w:val="00444DDE"/>
    <w:rsid w:val="00461BBF"/>
    <w:rsid w:val="00473B5B"/>
    <w:rsid w:val="004B556C"/>
    <w:rsid w:val="004E1F7F"/>
    <w:rsid w:val="005041D4"/>
    <w:rsid w:val="00504854"/>
    <w:rsid w:val="00545D68"/>
    <w:rsid w:val="005516D5"/>
    <w:rsid w:val="005629B2"/>
    <w:rsid w:val="005647D9"/>
    <w:rsid w:val="00583373"/>
    <w:rsid w:val="00594A75"/>
    <w:rsid w:val="005E3617"/>
    <w:rsid w:val="006240D9"/>
    <w:rsid w:val="00676E98"/>
    <w:rsid w:val="006A0A8E"/>
    <w:rsid w:val="006B5310"/>
    <w:rsid w:val="006C3E04"/>
    <w:rsid w:val="006C46F5"/>
    <w:rsid w:val="006C4F36"/>
    <w:rsid w:val="006E30BA"/>
    <w:rsid w:val="00704E8D"/>
    <w:rsid w:val="00766A98"/>
    <w:rsid w:val="00776069"/>
    <w:rsid w:val="00782188"/>
    <w:rsid w:val="0079089F"/>
    <w:rsid w:val="00796E09"/>
    <w:rsid w:val="007E6A8F"/>
    <w:rsid w:val="008019DA"/>
    <w:rsid w:val="00804750"/>
    <w:rsid w:val="0081130A"/>
    <w:rsid w:val="00822D91"/>
    <w:rsid w:val="008340C5"/>
    <w:rsid w:val="008430A2"/>
    <w:rsid w:val="00844713"/>
    <w:rsid w:val="00860B97"/>
    <w:rsid w:val="00867455"/>
    <w:rsid w:val="00911807"/>
    <w:rsid w:val="00927A99"/>
    <w:rsid w:val="00955C8F"/>
    <w:rsid w:val="009572BF"/>
    <w:rsid w:val="009603E1"/>
    <w:rsid w:val="00984A32"/>
    <w:rsid w:val="009A4B3C"/>
    <w:rsid w:val="009B228A"/>
    <w:rsid w:val="00A0383F"/>
    <w:rsid w:val="00A16B07"/>
    <w:rsid w:val="00A3393C"/>
    <w:rsid w:val="00A70564"/>
    <w:rsid w:val="00AB55CC"/>
    <w:rsid w:val="00AC0A89"/>
    <w:rsid w:val="00AC7990"/>
    <w:rsid w:val="00B0050E"/>
    <w:rsid w:val="00B66B1D"/>
    <w:rsid w:val="00BB4F84"/>
    <w:rsid w:val="00BC2ED0"/>
    <w:rsid w:val="00C176F9"/>
    <w:rsid w:val="00C33A64"/>
    <w:rsid w:val="00C46BB2"/>
    <w:rsid w:val="00C769C4"/>
    <w:rsid w:val="00C93AD5"/>
    <w:rsid w:val="00CC28A3"/>
    <w:rsid w:val="00D1457A"/>
    <w:rsid w:val="00D15A4B"/>
    <w:rsid w:val="00D17E70"/>
    <w:rsid w:val="00E579C8"/>
    <w:rsid w:val="00E61212"/>
    <w:rsid w:val="00E73469"/>
    <w:rsid w:val="00EA3D3D"/>
    <w:rsid w:val="00EB064A"/>
    <w:rsid w:val="00EB29A5"/>
    <w:rsid w:val="00EE5E4F"/>
    <w:rsid w:val="00EF750E"/>
    <w:rsid w:val="00F11C0A"/>
    <w:rsid w:val="00F54128"/>
    <w:rsid w:val="00F95064"/>
    <w:rsid w:val="00FB2DB9"/>
    <w:rsid w:val="00FC3086"/>
    <w:rsid w:val="00F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E98"/>
  </w:style>
  <w:style w:type="paragraph" w:styleId="1">
    <w:name w:val="heading 1"/>
    <w:basedOn w:val="a"/>
    <w:next w:val="a"/>
    <w:qFormat/>
    <w:rsid w:val="00676E98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76E98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76E98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qFormat/>
    <w:rsid w:val="00EE5E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6E98"/>
    <w:pPr>
      <w:jc w:val="center"/>
    </w:pPr>
    <w:rPr>
      <w:b/>
      <w:bCs/>
      <w:caps/>
      <w:sz w:val="24"/>
    </w:rPr>
  </w:style>
  <w:style w:type="paragraph" w:styleId="a4">
    <w:name w:val="Body Text"/>
    <w:basedOn w:val="a"/>
    <w:rsid w:val="00D17E70"/>
    <w:rPr>
      <w:sz w:val="24"/>
    </w:rPr>
  </w:style>
  <w:style w:type="paragraph" w:styleId="a5">
    <w:name w:val="Balloon Text"/>
    <w:basedOn w:val="a"/>
    <w:semiHidden/>
    <w:rsid w:val="00927A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30B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6E30B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Econom</dc:creator>
  <cp:keywords/>
  <dc:description/>
  <cp:lastModifiedBy>KR</cp:lastModifiedBy>
  <cp:revision>4</cp:revision>
  <cp:lastPrinted>2017-08-23T08:18:00Z</cp:lastPrinted>
  <dcterms:created xsi:type="dcterms:W3CDTF">2017-01-20T07:16:00Z</dcterms:created>
  <dcterms:modified xsi:type="dcterms:W3CDTF">2017-08-23T08:18:00Z</dcterms:modified>
</cp:coreProperties>
</file>